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5A" w:rsidRPr="008C4071" w:rsidRDefault="00BF3D5A" w:rsidP="008C4071">
      <w:pPr>
        <w:spacing w:after="0" w:line="240" w:lineRule="auto"/>
        <w:ind w:left="5664"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BF3D5A" w:rsidRPr="008C4071" w:rsidRDefault="00BF3D5A" w:rsidP="008C4071">
      <w:pPr>
        <w:spacing w:after="0" w:line="240" w:lineRule="auto"/>
        <w:ind w:left="5664" w:firstLine="708"/>
        <w:rPr>
          <w:rFonts w:ascii="Times New Roman" w:hAnsi="Times New Roman"/>
          <w:i/>
          <w:sz w:val="24"/>
          <w:szCs w:val="24"/>
          <w:lang w:val="uk-UA"/>
        </w:rPr>
      </w:pPr>
      <w:r w:rsidRPr="008C4071">
        <w:rPr>
          <w:rFonts w:ascii="Times New Roman" w:hAnsi="Times New Roman"/>
          <w:i/>
          <w:sz w:val="24"/>
          <w:szCs w:val="24"/>
          <w:lang w:val="uk-UA"/>
        </w:rPr>
        <w:t xml:space="preserve">             Затверджую</w:t>
      </w:r>
    </w:p>
    <w:p w:rsidR="00BF3D5A" w:rsidRPr="008C4071" w:rsidRDefault="00BF3D5A" w:rsidP="008C40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8C4071">
        <w:rPr>
          <w:rFonts w:ascii="Times New Roman" w:hAnsi="Times New Roman"/>
          <w:sz w:val="24"/>
          <w:szCs w:val="24"/>
          <w:lang w:val="uk-UA"/>
        </w:rPr>
        <w:tab/>
      </w:r>
      <w:r w:rsidRPr="008C4071">
        <w:rPr>
          <w:rFonts w:ascii="Times New Roman" w:hAnsi="Times New Roman"/>
          <w:sz w:val="24"/>
          <w:szCs w:val="24"/>
          <w:lang w:val="uk-UA"/>
        </w:rPr>
        <w:tab/>
      </w:r>
      <w:r w:rsidRPr="008C4071">
        <w:rPr>
          <w:rFonts w:ascii="Times New Roman" w:hAnsi="Times New Roman"/>
          <w:sz w:val="24"/>
          <w:szCs w:val="24"/>
          <w:lang w:val="uk-UA"/>
        </w:rPr>
        <w:tab/>
      </w:r>
      <w:r w:rsidRPr="008C4071">
        <w:rPr>
          <w:rFonts w:ascii="Times New Roman" w:hAnsi="Times New Roman"/>
          <w:sz w:val="24"/>
          <w:szCs w:val="24"/>
          <w:lang w:val="uk-UA"/>
        </w:rPr>
        <w:tab/>
        <w:t xml:space="preserve">           Перший заступник голови </w:t>
      </w:r>
    </w:p>
    <w:p w:rsidR="00BF3D5A" w:rsidRPr="008C4071" w:rsidRDefault="00BF3D5A" w:rsidP="00E746ED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uk-UA"/>
        </w:rPr>
      </w:pPr>
      <w:r w:rsidRPr="008C4071">
        <w:rPr>
          <w:rFonts w:ascii="Times New Roman" w:hAnsi="Times New Roman"/>
          <w:sz w:val="24"/>
          <w:szCs w:val="24"/>
          <w:lang w:val="uk-UA"/>
        </w:rPr>
        <w:t xml:space="preserve">держадміністрації                                                                                                                                </w:t>
      </w:r>
    </w:p>
    <w:p w:rsidR="00BF3D5A" w:rsidRPr="008C4071" w:rsidRDefault="00BF3D5A" w:rsidP="008C40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C407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Н.Даниленко</w:t>
      </w:r>
    </w:p>
    <w:p w:rsidR="00BF3D5A" w:rsidRPr="008C4071" w:rsidRDefault="00BF3D5A" w:rsidP="005E6695">
      <w:pPr>
        <w:tabs>
          <w:tab w:val="left" w:pos="69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BF3D5A" w:rsidRPr="008C4071" w:rsidRDefault="00BF3D5A" w:rsidP="008C4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4071">
        <w:rPr>
          <w:rFonts w:ascii="Times New Roman" w:hAnsi="Times New Roman"/>
          <w:b/>
          <w:sz w:val="24"/>
          <w:szCs w:val="24"/>
          <w:lang w:val="uk-UA"/>
        </w:rPr>
        <w:t>Тижневий план роботи</w:t>
      </w:r>
    </w:p>
    <w:p w:rsidR="00BF3D5A" w:rsidRPr="008C4071" w:rsidRDefault="00BF3D5A" w:rsidP="008C4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4071">
        <w:rPr>
          <w:rFonts w:ascii="Times New Roman" w:hAnsi="Times New Roman"/>
          <w:b/>
          <w:sz w:val="24"/>
          <w:szCs w:val="24"/>
          <w:lang w:val="uk-UA"/>
        </w:rPr>
        <w:t>відділу освіти Новоград-Волинської райдержадміністрації</w:t>
      </w:r>
    </w:p>
    <w:p w:rsidR="00BF3D5A" w:rsidRPr="008C4071" w:rsidRDefault="00BF3D5A" w:rsidP="008C4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18.03.-22.03.2019</w:t>
      </w:r>
      <w:r w:rsidRPr="008C4071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p w:rsidR="00BF3D5A" w:rsidRPr="008C4071" w:rsidRDefault="00BF3D5A" w:rsidP="008C40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1096"/>
        <w:gridCol w:w="6164"/>
        <w:gridCol w:w="1986"/>
      </w:tblGrid>
      <w:tr w:rsidR="00BF3D5A" w:rsidRPr="008C4071" w:rsidTr="002830D2">
        <w:trPr>
          <w:trHeight w:val="537"/>
        </w:trPr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D5A" w:rsidRPr="00AA42E6" w:rsidRDefault="00BF3D5A" w:rsidP="008C4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42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Дата, день тижня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D5A" w:rsidRPr="00785815" w:rsidRDefault="00BF3D5A" w:rsidP="008C4071">
            <w:pPr>
              <w:spacing w:after="0" w:line="240" w:lineRule="auto"/>
              <w:ind w:left="-157" w:right="-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85815">
              <w:rPr>
                <w:rFonts w:ascii="Times New Roman" w:hAnsi="Times New Roman"/>
                <w:b/>
                <w:lang w:val="uk-UA"/>
              </w:rPr>
              <w:t>Час</w:t>
            </w:r>
          </w:p>
        </w:tc>
        <w:tc>
          <w:tcPr>
            <w:tcW w:w="6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D5A" w:rsidRPr="00AA42E6" w:rsidRDefault="00BF3D5A" w:rsidP="008C4071">
            <w:pPr>
              <w:spacing w:after="0" w:line="240" w:lineRule="auto"/>
              <w:ind w:left="-17" w:right="-15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42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Зміст запланованої роботи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D5A" w:rsidRPr="00AA42E6" w:rsidRDefault="00BF3D5A" w:rsidP="008C4071">
            <w:pPr>
              <w:spacing w:after="0" w:line="240" w:lineRule="auto"/>
              <w:ind w:left="-46" w:right="-15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42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Відповідальні виконавці</w:t>
            </w:r>
          </w:p>
        </w:tc>
      </w:tr>
      <w:tr w:rsidR="00BF3D5A" w:rsidRPr="009E2E53" w:rsidTr="002830D2">
        <w:trPr>
          <w:trHeight w:val="1047"/>
        </w:trPr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18.03.19</w:t>
            </w:r>
          </w:p>
          <w:p w:rsidR="00BF3D5A" w:rsidRPr="009E2E53" w:rsidRDefault="00BF3D5A" w:rsidP="009E2E53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hd w:val="clear" w:color="auto" w:fill="FFFFFF"/>
              <w:adjustRightInd w:val="0"/>
              <w:snapToGrid w:val="0"/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9E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9E2E5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  <w:p w:rsidR="00BF3D5A" w:rsidRPr="009E2E53" w:rsidRDefault="00BF3D5A" w:rsidP="009E2E53">
            <w:pPr>
              <w:shd w:val="clear" w:color="auto" w:fill="FFFFFF"/>
              <w:adjustRightInd w:val="0"/>
              <w:snapToGrid w:val="0"/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9E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9E2E5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45</w:t>
            </w:r>
          </w:p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9E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</w:t>
            </w:r>
            <w:r w:rsidRPr="009E2E5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9E2E5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61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adjustRightInd w:val="0"/>
              <w:snapToGrid w:val="0"/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Нарада у голови РДА</w:t>
            </w:r>
          </w:p>
          <w:p w:rsidR="00BF3D5A" w:rsidRPr="009E2E53" w:rsidRDefault="00BF3D5A" w:rsidP="009E2E53">
            <w:pPr>
              <w:adjustRightInd w:val="0"/>
              <w:snapToGrid w:val="0"/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Нарада у першого заступника голови РДА</w:t>
            </w:r>
          </w:p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Нарада з працівниками апарату, ЦБ, ГЦГО</w:t>
            </w:r>
          </w:p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Нарада з працівниками апарату, РМЦ, РЦТСТУМ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Антипчук О.А.</w:t>
            </w:r>
          </w:p>
        </w:tc>
      </w:tr>
      <w:tr w:rsidR="00BF3D5A" w:rsidRPr="009E2E53" w:rsidTr="00BD7D82">
        <w:trPr>
          <w:trHeight w:val="64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пропозицій по закупівлі навчальних кабінетів та обладнання з інклюзії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Андрощук В.П.</w:t>
            </w:r>
          </w:p>
        </w:tc>
      </w:tr>
      <w:tr w:rsidR="00BF3D5A" w:rsidRPr="009E2E53" w:rsidTr="00BD7D82">
        <w:trPr>
          <w:trHeight w:val="64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документацією щодо атестації педагогічних працівників ( 2018-2019 н.р.)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Ващенко Н.П.</w:t>
            </w:r>
          </w:p>
        </w:tc>
      </w:tr>
      <w:tr w:rsidR="00BF3D5A" w:rsidRPr="009E2E53" w:rsidTr="004D6209">
        <w:trPr>
          <w:trHeight w:val="295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F3D5A" w:rsidRPr="009E2E53" w:rsidRDefault="00BF3D5A" w:rsidP="009E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Робота з нормативними документами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Подкаура В.М.</w:t>
            </w:r>
          </w:p>
        </w:tc>
      </w:tr>
      <w:tr w:rsidR="00BF3D5A" w:rsidRPr="009E2E53" w:rsidTr="002830D2">
        <w:trPr>
          <w:trHeight w:val="335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Розподіл та видача завдань Міжнародного математичного конкурсу «Кенгуру-2019» ЗЗСО району згідно замовлень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Сікора О.П.</w:t>
            </w:r>
          </w:p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5A" w:rsidRPr="009E2E53" w:rsidTr="002830D2">
        <w:trPr>
          <w:trHeight w:val="335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Вивчення атестаційних матеріалів учителів-предметників, які будуть атестуватися у 2019 році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Костюк К.М. </w:t>
            </w:r>
          </w:p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F3D5A" w:rsidRPr="009E2E53" w:rsidTr="002830D2">
        <w:trPr>
          <w:trHeight w:val="292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Подання на сайт відділу освіти таблиці результатів спартакіади педагогічних працівників  району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Горбовський В.П.</w:t>
            </w:r>
          </w:p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5A" w:rsidRPr="009E2E53" w:rsidTr="002830D2">
        <w:trPr>
          <w:trHeight w:val="218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методичних рекомендацій щодо замовлення підручників 6, 11 класи.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Мащенко Н.І.</w:t>
            </w:r>
          </w:p>
        </w:tc>
      </w:tr>
      <w:tr w:rsidR="00BF3D5A" w:rsidRPr="009E2E53" w:rsidTr="002830D2">
        <w:trPr>
          <w:trHeight w:val="218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додаткових листів на школи по протидії булінгу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Якубович О.В.</w:t>
            </w:r>
          </w:p>
        </w:tc>
      </w:tr>
      <w:tr w:rsidR="00BF3D5A" w:rsidRPr="009E2E53" w:rsidTr="002830D2">
        <w:trPr>
          <w:trHeight w:val="218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Робота з нормативно-правовими документами, що регламентують діяльність ЗДО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Гопанчук В.В.</w:t>
            </w:r>
          </w:p>
        </w:tc>
      </w:tr>
      <w:tr w:rsidR="00BF3D5A" w:rsidRPr="009E2E53" w:rsidTr="00892998">
        <w:trPr>
          <w:trHeight w:val="103"/>
        </w:trPr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19.03.19</w:t>
            </w:r>
          </w:p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9900"/>
          </w:tcPr>
          <w:p w:rsidR="00BF3D5A" w:rsidRPr="00213277" w:rsidRDefault="00BF3D5A" w:rsidP="00915C1B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61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9900"/>
          </w:tcPr>
          <w:p w:rsidR="00BF3D5A" w:rsidRPr="009E2E53" w:rsidRDefault="00BF3D5A" w:rsidP="00915C1B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2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Нарада РДА з питань проведення коригування ПКД добудови спортзалу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Наталівської ЗОШ І-ІІ ступенів за участю проектної організації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9900"/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Антипчук О.А.</w:t>
            </w:r>
          </w:p>
        </w:tc>
      </w:tr>
      <w:tr w:rsidR="00BF3D5A" w:rsidRPr="009E2E53" w:rsidTr="009E2E53">
        <w:trPr>
          <w:trHeight w:val="145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пропозицій по закупівлі навчальних кабінетів та обладнання з інклюзії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Андрощук В.П.</w:t>
            </w:r>
          </w:p>
        </w:tc>
      </w:tr>
      <w:tr w:rsidR="00BF3D5A" w:rsidRPr="009E2E53" w:rsidTr="002830D2">
        <w:trPr>
          <w:trHeight w:val="319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документацією щодо атестації педагогічних працівників ( 2018-2019 н.р.)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Ващенко Н.П.</w:t>
            </w:r>
          </w:p>
        </w:tc>
      </w:tr>
      <w:tr w:rsidR="00BF3D5A" w:rsidRPr="009E2E53" w:rsidTr="00892998">
        <w:trPr>
          <w:trHeight w:val="335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99CC"/>
          </w:tcPr>
          <w:p w:rsidR="00BF3D5A" w:rsidRPr="009E2E53" w:rsidRDefault="00BF3D5A" w:rsidP="00915C1B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9E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99CC"/>
          </w:tcPr>
          <w:p w:rsidR="00BF3D5A" w:rsidRPr="009E2E53" w:rsidRDefault="00BF3D5A" w:rsidP="00915C1B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Семінар заступників директорів з навчально-виховної роботи</w:t>
            </w: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базі Ярунської ЗОШ І-ІІІ ступенів «Сучасний урок у світлі реформування освіти»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99CC"/>
          </w:tcPr>
          <w:p w:rsidR="00BF3D5A" w:rsidRPr="009E2E53" w:rsidRDefault="00BF3D5A" w:rsidP="00915C1B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Сікора О.П.</w:t>
            </w:r>
          </w:p>
        </w:tc>
      </w:tr>
      <w:tr w:rsidR="00BF3D5A" w:rsidRPr="009E2E53" w:rsidTr="004D6209">
        <w:trPr>
          <w:trHeight w:val="335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Робота над сценарієм проведення районного фестивалю дитячої та юнацької творчості «Перлини Зв’ягельщини»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Подкаура В.М.</w:t>
            </w:r>
          </w:p>
        </w:tc>
      </w:tr>
      <w:tr w:rsidR="00BF3D5A" w:rsidRPr="009E2E53" w:rsidTr="009E2E53">
        <w:trPr>
          <w:trHeight w:val="397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Вивчення атестаційних матеріалів учителів-предметників, які будуть атестуватися у 2019 році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Костюк К.М. </w:t>
            </w:r>
          </w:p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F3D5A" w:rsidRPr="009E2E53" w:rsidTr="00164A98">
        <w:trPr>
          <w:trHeight w:val="165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Розподіл по школам завдань Міжнародного учнівського конкурсу юних істориків «Лелека» згідно замовлень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Горбовський В.П.</w:t>
            </w:r>
          </w:p>
        </w:tc>
      </w:tr>
      <w:tr w:rsidR="00BF3D5A" w:rsidRPr="009E2E53" w:rsidTr="002830D2">
        <w:trPr>
          <w:trHeight w:val="207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Контроль щодо замовлення підручників 6, 11 класи.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Мащенко Н.І.</w:t>
            </w:r>
          </w:p>
        </w:tc>
      </w:tr>
      <w:tr w:rsidR="00BF3D5A" w:rsidRPr="009E2E53" w:rsidTr="002830D2">
        <w:trPr>
          <w:trHeight w:val="207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профорієнтаційними методиками для ЗЗСО району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Якубович О.В.</w:t>
            </w:r>
          </w:p>
        </w:tc>
      </w:tr>
      <w:tr w:rsidR="00BF3D5A" w:rsidRPr="009E2E53" w:rsidTr="002830D2">
        <w:trPr>
          <w:trHeight w:val="207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Вивчення атестаційних матеріалів педагогічних працівників ДНЗ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Гопанчук В.В.</w:t>
            </w:r>
          </w:p>
        </w:tc>
      </w:tr>
      <w:tr w:rsidR="00BF3D5A" w:rsidRPr="009E2E53" w:rsidTr="00213277">
        <w:trPr>
          <w:trHeight w:val="248"/>
        </w:trPr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20.03.19</w:t>
            </w:r>
          </w:p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9900"/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61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9900"/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роботі </w:t>
            </w:r>
            <w:r w:rsidRPr="002132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сесії районної ради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Антипчук О.А.</w:t>
            </w:r>
          </w:p>
        </w:tc>
      </w:tr>
      <w:tr w:rsidR="00BF3D5A" w:rsidRPr="009E2E53" w:rsidTr="002830D2">
        <w:trPr>
          <w:trHeight w:val="129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пропозицій по закупівлі навчальних кабінетів та обладнання з інклюзії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Андрощук В.П.</w:t>
            </w:r>
          </w:p>
        </w:tc>
      </w:tr>
      <w:tr w:rsidR="00BF3D5A" w:rsidRPr="009E2E53" w:rsidTr="002830D2">
        <w:trPr>
          <w:trHeight w:val="129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документацією щодо атестації педагогічних працівників ( 2018-2019 н.р.)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Ващенко Н.П.</w:t>
            </w:r>
          </w:p>
        </w:tc>
      </w:tr>
      <w:tr w:rsidR="00BF3D5A" w:rsidRPr="009E2E53" w:rsidTr="00CC5842">
        <w:trPr>
          <w:trHeight w:val="455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right="-11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F3D5A" w:rsidRPr="009E2E53" w:rsidRDefault="00BF3D5A" w:rsidP="009E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Участь в обласній виставці-конкурсі «Космічні фантазії».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Подкаура В.М.</w:t>
            </w:r>
          </w:p>
        </w:tc>
      </w:tr>
      <w:tr w:rsidR="00BF3D5A" w:rsidRPr="009E2E53" w:rsidTr="00350D37">
        <w:trPr>
          <w:trHeight w:val="292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Розподіл та видача завдань Міжнародного математичного конкурсу «Кенгуру-2019» ЗЗСО району згідно замовлень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Сікора О.П. </w:t>
            </w:r>
          </w:p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5A" w:rsidRPr="009E2E53" w:rsidTr="00350D37">
        <w:trPr>
          <w:trHeight w:val="292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консультації для учителів-предметників, які будуть атестуватися у 2019 році (оформлення атестаційного паспорта вчителя)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Костюк К.М. </w:t>
            </w:r>
          </w:p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F3D5A" w:rsidRPr="009E2E53" w:rsidTr="00BD7D82">
        <w:trPr>
          <w:trHeight w:val="677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проекту наказу про проведення районного етапу Всеукраїнського заочного конкурсу дитячо-юнацької військово-патріотичної гри «Сокіл» («Джура»)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Горбовський В.П.</w:t>
            </w:r>
          </w:p>
        </w:tc>
      </w:tr>
      <w:tr w:rsidR="00BF3D5A" w:rsidRPr="009E2E53" w:rsidTr="00CC5842">
        <w:trPr>
          <w:trHeight w:val="207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Повторне замовлення підручників для учнів 2-го класу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Мащенко Н.І.</w:t>
            </w:r>
          </w:p>
        </w:tc>
      </w:tr>
      <w:tr w:rsidR="00BF3D5A" w:rsidRPr="009E2E53" w:rsidTr="00CC5842">
        <w:trPr>
          <w:trHeight w:val="77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F3D5A" w:rsidRPr="009E2E53" w:rsidRDefault="00BF3D5A" w:rsidP="009E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профорієнтаційними методиками для ЗЗСО району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Якубович О.В.</w:t>
            </w:r>
          </w:p>
        </w:tc>
      </w:tr>
      <w:tr w:rsidR="00BF3D5A" w:rsidRPr="009E2E53" w:rsidTr="00CC5842">
        <w:trPr>
          <w:trHeight w:val="77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F3D5A" w:rsidRPr="009E2E53" w:rsidRDefault="00BF3D5A" w:rsidP="009E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матеріалів до проведення круглого столу «Організація інклюзивної освіти в ЗДО»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Гопанчук В.В.</w:t>
            </w:r>
          </w:p>
        </w:tc>
      </w:tr>
      <w:tr w:rsidR="00BF3D5A" w:rsidRPr="009E2E53" w:rsidTr="00213277">
        <w:trPr>
          <w:trHeight w:val="64"/>
        </w:trPr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21.03.19</w:t>
            </w:r>
          </w:p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9900"/>
          </w:tcPr>
          <w:p w:rsidR="00BF3D5A" w:rsidRPr="00213277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61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9900"/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Виїзд до  ЖОІППО на </w:t>
            </w:r>
            <w:r w:rsidRPr="00892998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навчання та перевірку</w:t>
            </w:r>
            <w:r w:rsidRPr="00892998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знань нормативно-правових актів з охорони праці, здоров′я, безпеки життєдіяльності, пожежної, радіаційної безпеки, цивільного захисту, безпеки дорожнього руху, гігієни праці, виробничої санітарії, поводження в надзвичайних ситуаціях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3D5A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Антипчук О.А.</w:t>
            </w:r>
          </w:p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Скрипнюк Ю.О.</w:t>
            </w:r>
          </w:p>
        </w:tc>
      </w:tr>
      <w:tr w:rsidR="00BF3D5A" w:rsidRPr="009E2E53" w:rsidTr="002830D2">
        <w:trPr>
          <w:trHeight w:val="89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пропозицій по закупівлі навчальних кабінетів та обладнання з інклюзії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Андрощук В.П.</w:t>
            </w:r>
          </w:p>
        </w:tc>
      </w:tr>
      <w:tr w:rsidR="00BF3D5A" w:rsidRPr="009E2E53" w:rsidTr="002830D2">
        <w:trPr>
          <w:trHeight w:val="89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Уточнення списків педагогічних працівників щодо підтвердження педагогічного звання «вчитель-методист».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Ващенко Н.П.</w:t>
            </w:r>
          </w:p>
        </w:tc>
      </w:tr>
      <w:tr w:rsidR="00BF3D5A" w:rsidRPr="009E2E53" w:rsidTr="002830D2">
        <w:trPr>
          <w:trHeight w:val="57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 участі в обласній виставці-конкурсі «Космічні фантазії». Стаття на сайт.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Подкаура В.М.</w:t>
            </w:r>
          </w:p>
        </w:tc>
      </w:tr>
      <w:tr w:rsidR="00BF3D5A" w:rsidRPr="009E2E53" w:rsidTr="002830D2">
        <w:trPr>
          <w:trHeight w:val="57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Міжнародного математичного конкурсу «Кенгуру-2019» в ЗЗСО району 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Сікора О.П.</w:t>
            </w:r>
          </w:p>
          <w:p w:rsidR="00BF3D5A" w:rsidRPr="009E2E53" w:rsidRDefault="00BF3D5A" w:rsidP="009E2E53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5A" w:rsidRPr="009E2E53" w:rsidTr="002830D2">
        <w:trPr>
          <w:trHeight w:val="544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консультації для учителів-предметників, які будуть атестуватися у 2019 році (оформлення атестаційного паспорта вчителя)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Костюк К.М. </w:t>
            </w:r>
          </w:p>
        </w:tc>
      </w:tr>
      <w:tr w:rsidR="00BF3D5A" w:rsidRPr="009E2E53" w:rsidTr="009E2E53">
        <w:trPr>
          <w:trHeight w:val="246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FF00"/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9E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FF00"/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29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Проведення районних змагань з шашок</w:t>
            </w: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 школярів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ОШ</w:t>
            </w: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ступенів на базі ВПТУ-7.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FF00"/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Горбовський В</w:t>
            </w:r>
            <w:r w:rsidRPr="009E2E53">
              <w:rPr>
                <w:rFonts w:ascii="Times New Roman" w:hAnsi="Times New Roman"/>
                <w:sz w:val="24"/>
                <w:szCs w:val="24"/>
                <w:shd w:val="clear" w:color="auto" w:fill="00FF00"/>
                <w:lang w:val="uk-UA"/>
              </w:rPr>
              <w:t>.</w:t>
            </w: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</w:p>
          <w:p w:rsidR="00BF3D5A" w:rsidRPr="009E2E53" w:rsidRDefault="00BF3D5A" w:rsidP="009E2E53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5A" w:rsidRPr="009E2E53" w:rsidTr="002830D2">
        <w:trPr>
          <w:trHeight w:val="218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семінару з предметів природничого циклу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Мащенко Н.І.</w:t>
            </w:r>
          </w:p>
        </w:tc>
      </w:tr>
      <w:tr w:rsidR="00BF3D5A" w:rsidRPr="009E2E53" w:rsidTr="002830D2">
        <w:trPr>
          <w:trHeight w:val="218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Моніторинг профорієнтаційних досліджень, які проводять працівники психологічної служби району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Якубович О.В.</w:t>
            </w:r>
          </w:p>
        </w:tc>
      </w:tr>
      <w:tr w:rsidR="00BF3D5A" w:rsidRPr="009E2E53" w:rsidTr="002830D2">
        <w:trPr>
          <w:trHeight w:val="218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матеріалів до проведення круглого столу «Організація інклюзивної освіти в ЗДО»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Гопанчук В.В.</w:t>
            </w:r>
          </w:p>
        </w:tc>
      </w:tr>
      <w:tr w:rsidR="00BF3D5A" w:rsidRPr="009E2E53" w:rsidTr="00115D65">
        <w:trPr>
          <w:trHeight w:val="283"/>
        </w:trPr>
        <w:tc>
          <w:tcPr>
            <w:tcW w:w="12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22.03.19</w:t>
            </w:r>
          </w:p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9E2E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9E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з документацією щодо капітальних ремонтів систем теплозабезпечення Несолонської і Токарівської ЗОШ І-ІІІ ступенів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Антипчук О.А.</w:t>
            </w:r>
          </w:p>
        </w:tc>
      </w:tr>
      <w:tr w:rsidR="00BF3D5A" w:rsidRPr="009E2E53" w:rsidTr="00115D65">
        <w:trPr>
          <w:trHeight w:val="275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пропозицій по закупівлі навчальних кабінетів та обладнання з інклюзії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Андрощук В.П.</w:t>
            </w:r>
          </w:p>
        </w:tc>
      </w:tr>
      <w:tr w:rsidR="00BF3D5A" w:rsidRPr="009E2E53" w:rsidTr="009E2E53">
        <w:trPr>
          <w:trHeight w:val="350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</w:pPr>
            <w:r w:rsidRPr="009E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Семінар з медичними сестрами ЗЗСО</w:t>
            </w: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участю представників міжрайонного обласного лабораторного центру,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ержпродспоживслужби.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Ващенко Н.П.</w:t>
            </w:r>
          </w:p>
        </w:tc>
      </w:tr>
      <w:tr w:rsidR="00BF3D5A" w:rsidRPr="009E2E53" w:rsidTr="00115D65">
        <w:trPr>
          <w:trHeight w:val="284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документації до участі в обласному інтелектуальному конкурсі на краще володіння офісними програмами. (команда Суслівської ЗОШ І-ІІІ ступенів 23.03.09р.)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Подкаура В.М.</w:t>
            </w:r>
          </w:p>
        </w:tc>
      </w:tr>
      <w:tr w:rsidR="00BF3D5A" w:rsidRPr="009E2E53" w:rsidTr="009E2E53">
        <w:trPr>
          <w:trHeight w:val="996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Робота з фаховою літературою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Костюк К.М. </w:t>
            </w:r>
          </w:p>
          <w:p w:rsidR="00BF3D5A" w:rsidRPr="009E2E53" w:rsidRDefault="00BF3D5A" w:rsidP="009E2E53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Сікора О.П.</w:t>
            </w:r>
          </w:p>
          <w:p w:rsidR="00BF3D5A" w:rsidRPr="009E2E53" w:rsidRDefault="00BF3D5A" w:rsidP="009E2E53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Якубович О.В.</w:t>
            </w:r>
          </w:p>
          <w:p w:rsidR="00BF3D5A" w:rsidRPr="009E2E53" w:rsidRDefault="00BF3D5A" w:rsidP="009E2E53">
            <w:pPr>
              <w:spacing w:after="0" w:line="240" w:lineRule="auto"/>
              <w:ind w:left="-17" w:right="-15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Гопанчук В.В.</w:t>
            </w:r>
          </w:p>
        </w:tc>
      </w:tr>
      <w:tr w:rsidR="00BF3D5A" w:rsidRPr="009E2E53" w:rsidTr="000C53B8">
        <w:trPr>
          <w:trHeight w:val="519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Відправка учнівських робіт на перевірку в оргкомітет конкурсу «Лелека»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Горбовський В.П.</w:t>
            </w:r>
          </w:p>
          <w:p w:rsidR="00BF3D5A" w:rsidRPr="009E2E53" w:rsidRDefault="00BF3D5A" w:rsidP="009E2E53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3D5A" w:rsidRPr="009E2E53" w:rsidTr="004D6209">
        <w:trPr>
          <w:trHeight w:val="273"/>
        </w:trPr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84" w:right="-11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64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семінару з предметів природничого циклу</w:t>
            </w:r>
          </w:p>
        </w:tc>
        <w:tc>
          <w:tcPr>
            <w:tcW w:w="1986" w:type="dxa"/>
            <w:tcBorders>
              <w:left w:val="double" w:sz="4" w:space="0" w:color="auto"/>
              <w:right w:val="double" w:sz="4" w:space="0" w:color="auto"/>
            </w:tcBorders>
          </w:tcPr>
          <w:p w:rsidR="00BF3D5A" w:rsidRPr="009E2E53" w:rsidRDefault="00BF3D5A" w:rsidP="009E2E53">
            <w:pPr>
              <w:spacing w:after="0" w:line="240" w:lineRule="auto"/>
              <w:ind w:left="-17" w:right="-1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E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Мащенко Н.І. </w:t>
            </w:r>
          </w:p>
        </w:tc>
      </w:tr>
    </w:tbl>
    <w:p w:rsidR="00BF3D5A" w:rsidRDefault="00BF3D5A" w:rsidP="008C40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F3D5A" w:rsidRPr="00DE3A72" w:rsidRDefault="00BF3D5A" w:rsidP="008C407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DE3A72">
        <w:rPr>
          <w:rFonts w:ascii="Times New Roman" w:hAnsi="Times New Roman"/>
          <w:sz w:val="24"/>
          <w:szCs w:val="24"/>
          <w:lang w:val="uk-UA"/>
        </w:rPr>
        <w:t>Начальник відділу</w:t>
      </w:r>
      <w:r w:rsidRPr="00DE3A72">
        <w:rPr>
          <w:rFonts w:ascii="Times New Roman" w:hAnsi="Times New Roman"/>
          <w:sz w:val="24"/>
          <w:szCs w:val="24"/>
          <w:lang w:val="uk-UA"/>
        </w:rPr>
        <w:tab/>
      </w:r>
      <w:r w:rsidRPr="00DE3A7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DE3A72">
        <w:rPr>
          <w:rFonts w:ascii="Times New Roman" w:hAnsi="Times New Roman"/>
          <w:sz w:val="24"/>
          <w:szCs w:val="24"/>
          <w:lang w:val="uk-UA"/>
        </w:rPr>
        <w:tab/>
      </w:r>
      <w:r w:rsidRPr="00DE3A72">
        <w:rPr>
          <w:rFonts w:ascii="Times New Roman" w:hAnsi="Times New Roman"/>
          <w:sz w:val="24"/>
          <w:szCs w:val="24"/>
          <w:lang w:val="uk-UA"/>
        </w:rPr>
        <w:tab/>
      </w:r>
      <w:r w:rsidRPr="00DE3A72">
        <w:rPr>
          <w:rFonts w:ascii="Times New Roman" w:hAnsi="Times New Roman"/>
          <w:sz w:val="24"/>
          <w:szCs w:val="24"/>
          <w:lang w:val="uk-UA"/>
        </w:rPr>
        <w:tab/>
        <w:t>О.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3A72">
        <w:rPr>
          <w:rFonts w:ascii="Times New Roman" w:hAnsi="Times New Roman"/>
          <w:sz w:val="24"/>
          <w:szCs w:val="24"/>
          <w:lang w:val="uk-UA"/>
        </w:rPr>
        <w:t>Антипчук</w:t>
      </w:r>
    </w:p>
    <w:p w:rsidR="00BF3D5A" w:rsidRDefault="00BF3D5A" w:rsidP="008C4071">
      <w:pPr>
        <w:spacing w:after="0" w:line="240" w:lineRule="auto"/>
        <w:ind w:right="30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F3D5A" w:rsidRDefault="00BF3D5A" w:rsidP="008C4071">
      <w:pPr>
        <w:spacing w:after="0" w:line="240" w:lineRule="auto"/>
        <w:ind w:right="30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F3D5A" w:rsidRPr="009A0DE9" w:rsidRDefault="00BF3D5A" w:rsidP="008C4071">
      <w:pPr>
        <w:spacing w:after="0" w:line="240" w:lineRule="auto"/>
        <w:ind w:right="30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0DE9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BF3D5A" w:rsidRPr="009A0DE9" w:rsidRDefault="00BF3D5A" w:rsidP="008C4071">
      <w:pPr>
        <w:spacing w:after="0" w:line="240" w:lineRule="auto"/>
        <w:ind w:right="30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0DE9">
        <w:rPr>
          <w:rFonts w:ascii="Times New Roman" w:hAnsi="Times New Roman"/>
          <w:b/>
          <w:sz w:val="24"/>
          <w:szCs w:val="24"/>
          <w:lang w:val="uk-UA"/>
        </w:rPr>
        <w:t>про виконання плану відділу освіти за минулий тиждень</w:t>
      </w:r>
    </w:p>
    <w:p w:rsidR="00BF3D5A" w:rsidRDefault="00BF3D5A" w:rsidP="005E68C5">
      <w:pPr>
        <w:spacing w:after="0" w:line="240" w:lineRule="auto"/>
        <w:ind w:right="306"/>
        <w:rPr>
          <w:rFonts w:ascii="Times New Roman" w:hAnsi="Times New Roman"/>
          <w:b/>
          <w:sz w:val="24"/>
          <w:szCs w:val="24"/>
          <w:lang w:val="uk-UA"/>
        </w:rPr>
      </w:pPr>
      <w:r w:rsidRPr="005E68C5">
        <w:rPr>
          <w:rFonts w:ascii="Times New Roman" w:hAnsi="Times New Roman"/>
          <w:b/>
          <w:sz w:val="24"/>
          <w:szCs w:val="24"/>
          <w:lang w:val="uk-UA"/>
        </w:rPr>
        <w:t>Проведено:</w:t>
      </w:r>
    </w:p>
    <w:p w:rsidR="00BF3D5A" w:rsidRDefault="00BF3D5A" w:rsidP="0037583A">
      <w:pPr>
        <w:numPr>
          <w:ilvl w:val="0"/>
          <w:numId w:val="45"/>
        </w:numPr>
        <w:spacing w:after="0" w:line="240" w:lineRule="auto"/>
        <w:ind w:left="851" w:right="304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районні змагання</w:t>
      </w:r>
      <w:r w:rsidRPr="0037583A">
        <w:rPr>
          <w:rFonts w:ascii="Times New Roman" w:hAnsi="Times New Roman"/>
          <w:sz w:val="24"/>
          <w:szCs w:val="24"/>
          <w:lang w:val="uk-UA"/>
        </w:rPr>
        <w:t xml:space="preserve"> з шашок серед школярів ЗЗ</w:t>
      </w:r>
      <w:r>
        <w:rPr>
          <w:rFonts w:ascii="Times New Roman" w:hAnsi="Times New Roman"/>
          <w:sz w:val="24"/>
          <w:szCs w:val="24"/>
          <w:lang w:val="uk-UA"/>
        </w:rPr>
        <w:t xml:space="preserve">СО І-ІІ ступенів на базі </w:t>
      </w:r>
    </w:p>
    <w:p w:rsidR="00BF3D5A" w:rsidRDefault="00BF3D5A" w:rsidP="006A4C80">
      <w:pPr>
        <w:spacing w:after="0" w:line="240" w:lineRule="auto"/>
        <w:ind w:left="851" w:right="30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ВПТУ-7;</w:t>
      </w:r>
    </w:p>
    <w:p w:rsidR="00BF3D5A" w:rsidRDefault="00BF3D5A" w:rsidP="0037583A">
      <w:pPr>
        <w:numPr>
          <w:ilvl w:val="0"/>
          <w:numId w:val="45"/>
        </w:numPr>
        <w:spacing w:after="0" w:line="240" w:lineRule="auto"/>
        <w:ind w:left="851" w:right="304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виїзд у Киківську ЗОШ І-ІІІ ступенів </w:t>
      </w:r>
      <w:r w:rsidRPr="0037583A">
        <w:rPr>
          <w:rFonts w:ascii="Times New Roman" w:hAnsi="Times New Roman"/>
          <w:sz w:val="24"/>
          <w:szCs w:val="24"/>
          <w:lang w:val="uk-UA"/>
        </w:rPr>
        <w:t xml:space="preserve">з питань організації освітнього </w:t>
      </w:r>
    </w:p>
    <w:p w:rsidR="00BF3D5A" w:rsidRDefault="00BF3D5A" w:rsidP="006A4C80">
      <w:pPr>
        <w:spacing w:after="0" w:line="240" w:lineRule="auto"/>
        <w:ind w:left="851" w:right="304"/>
        <w:jc w:val="both"/>
        <w:rPr>
          <w:rFonts w:ascii="Times New Roman" w:hAnsi="Times New Roman"/>
          <w:sz w:val="24"/>
          <w:szCs w:val="24"/>
          <w:lang w:val="uk-UA"/>
        </w:rPr>
      </w:pPr>
      <w:r w:rsidRPr="0037583A">
        <w:rPr>
          <w:rFonts w:ascii="Times New Roman" w:hAnsi="Times New Roman"/>
          <w:sz w:val="24"/>
          <w:szCs w:val="24"/>
          <w:lang w:val="uk-UA"/>
        </w:rPr>
        <w:t>середовища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BF3D5A" w:rsidRDefault="00BF3D5A" w:rsidP="0037583A">
      <w:pPr>
        <w:numPr>
          <w:ilvl w:val="0"/>
          <w:numId w:val="45"/>
        </w:numPr>
        <w:spacing w:after="0" w:line="240" w:lineRule="auto"/>
        <w:ind w:left="851" w:right="304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нараду</w:t>
      </w:r>
      <w:r w:rsidRPr="0037583A">
        <w:rPr>
          <w:rFonts w:ascii="Times New Roman" w:hAnsi="Times New Roman"/>
          <w:sz w:val="24"/>
          <w:szCs w:val="24"/>
          <w:lang w:val="uk-UA"/>
        </w:rPr>
        <w:t xml:space="preserve"> завідуючих ЗДО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BF3D5A" w:rsidRDefault="00BF3D5A" w:rsidP="0037583A">
      <w:pPr>
        <w:numPr>
          <w:ilvl w:val="0"/>
          <w:numId w:val="45"/>
        </w:numPr>
        <w:spacing w:after="0" w:line="240" w:lineRule="auto"/>
        <w:ind w:left="851" w:right="304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37583A">
        <w:rPr>
          <w:rFonts w:ascii="Times New Roman" w:hAnsi="Times New Roman"/>
          <w:sz w:val="24"/>
          <w:szCs w:val="24"/>
          <w:lang w:val="uk-UA"/>
        </w:rPr>
        <w:t xml:space="preserve">иїзд до міста Житомир ЖОІППО на відкриття обласної педагогічної </w:t>
      </w:r>
    </w:p>
    <w:p w:rsidR="00BF3D5A" w:rsidRDefault="00BF3D5A" w:rsidP="006A4C80">
      <w:pPr>
        <w:spacing w:after="0" w:line="240" w:lineRule="auto"/>
        <w:ind w:left="851" w:right="304"/>
        <w:jc w:val="both"/>
        <w:rPr>
          <w:rFonts w:ascii="Times New Roman" w:hAnsi="Times New Roman"/>
          <w:sz w:val="24"/>
          <w:szCs w:val="24"/>
          <w:lang w:val="uk-UA"/>
        </w:rPr>
      </w:pPr>
      <w:r w:rsidRPr="0037583A">
        <w:rPr>
          <w:rFonts w:ascii="Times New Roman" w:hAnsi="Times New Roman"/>
          <w:sz w:val="24"/>
          <w:szCs w:val="24"/>
          <w:lang w:val="uk-UA"/>
        </w:rPr>
        <w:t xml:space="preserve">виставки </w:t>
      </w:r>
      <w:r>
        <w:rPr>
          <w:rFonts w:ascii="Times New Roman" w:hAnsi="Times New Roman"/>
          <w:sz w:val="24"/>
          <w:szCs w:val="24"/>
          <w:lang w:val="uk-UA"/>
        </w:rPr>
        <w:t xml:space="preserve"> «Сучасна освіта Житомирщини-</w:t>
      </w:r>
      <w:r w:rsidRPr="0037583A">
        <w:rPr>
          <w:rFonts w:ascii="Times New Roman" w:hAnsi="Times New Roman"/>
          <w:sz w:val="24"/>
          <w:szCs w:val="24"/>
          <w:lang w:val="uk-UA"/>
        </w:rPr>
        <w:t>2019»</w:t>
      </w:r>
    </w:p>
    <w:p w:rsidR="00BF3D5A" w:rsidRDefault="00BF3D5A" w:rsidP="001F4DE0">
      <w:pPr>
        <w:spacing w:after="0" w:line="240" w:lineRule="auto"/>
        <w:ind w:right="30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B1773">
        <w:rPr>
          <w:rFonts w:ascii="Times New Roman" w:hAnsi="Times New Roman"/>
          <w:b/>
          <w:sz w:val="24"/>
          <w:szCs w:val="24"/>
          <w:lang w:val="uk-UA"/>
        </w:rPr>
        <w:t>Підготовлено:</w:t>
      </w:r>
    </w:p>
    <w:p w:rsidR="00BF3D5A" w:rsidRDefault="00BF3D5A" w:rsidP="00DE1708">
      <w:pPr>
        <w:spacing w:after="0" w:line="240" w:lineRule="auto"/>
        <w:ind w:left="900" w:right="30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програму</w:t>
      </w:r>
      <w:r w:rsidRPr="0037583A">
        <w:rPr>
          <w:rFonts w:ascii="Times New Roman" w:hAnsi="Times New Roman"/>
          <w:sz w:val="24"/>
          <w:szCs w:val="24"/>
          <w:lang w:val="uk-UA"/>
        </w:rPr>
        <w:t xml:space="preserve"> заключного концерту фестивалю творчості педагогічних </w:t>
      </w:r>
    </w:p>
    <w:p w:rsidR="00BF3D5A" w:rsidRDefault="00BF3D5A" w:rsidP="00DE1708">
      <w:pPr>
        <w:spacing w:after="0" w:line="240" w:lineRule="auto"/>
        <w:ind w:left="900" w:right="304"/>
        <w:jc w:val="both"/>
        <w:rPr>
          <w:rFonts w:ascii="Times New Roman" w:hAnsi="Times New Roman"/>
          <w:sz w:val="24"/>
          <w:szCs w:val="24"/>
          <w:lang w:val="uk-UA"/>
        </w:rPr>
      </w:pPr>
      <w:r w:rsidRPr="0037583A">
        <w:rPr>
          <w:rFonts w:ascii="Times New Roman" w:hAnsi="Times New Roman"/>
          <w:sz w:val="24"/>
          <w:szCs w:val="24"/>
          <w:lang w:val="uk-UA"/>
        </w:rPr>
        <w:t>працівників «Квітучі барви таланти-2019»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BF3D5A" w:rsidRDefault="00BF3D5A" w:rsidP="00DE1708">
      <w:pPr>
        <w:spacing w:after="0" w:line="240" w:lineRule="auto"/>
        <w:ind w:left="900" w:right="30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 </w:t>
      </w:r>
      <w:r w:rsidRPr="0037583A">
        <w:rPr>
          <w:rFonts w:ascii="Times New Roman" w:hAnsi="Times New Roman"/>
          <w:sz w:val="24"/>
          <w:szCs w:val="24"/>
          <w:lang w:val="uk-UA"/>
        </w:rPr>
        <w:t>проект</w:t>
      </w:r>
      <w:r>
        <w:rPr>
          <w:rFonts w:ascii="Times New Roman" w:hAnsi="Times New Roman"/>
          <w:sz w:val="24"/>
          <w:szCs w:val="24"/>
          <w:lang w:val="uk-UA"/>
        </w:rPr>
        <w:t xml:space="preserve"> наказу</w:t>
      </w:r>
      <w:r w:rsidRPr="0037583A">
        <w:rPr>
          <w:rFonts w:ascii="Times New Roman" w:hAnsi="Times New Roman"/>
          <w:sz w:val="24"/>
          <w:szCs w:val="24"/>
          <w:lang w:val="uk-UA"/>
        </w:rPr>
        <w:t xml:space="preserve">  «Про підсумки проведення фестивалю творчості педагогічних працівників «Квітучі барви таланту-2019»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BF3D5A" w:rsidRDefault="00BF3D5A" w:rsidP="00DE1708">
      <w:pPr>
        <w:spacing w:after="0" w:line="240" w:lineRule="auto"/>
        <w:ind w:left="900" w:right="30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методичні матеріали</w:t>
      </w:r>
      <w:r w:rsidRPr="0037583A">
        <w:rPr>
          <w:rFonts w:ascii="Times New Roman" w:hAnsi="Times New Roman"/>
          <w:sz w:val="24"/>
          <w:szCs w:val="24"/>
          <w:lang w:val="uk-UA"/>
        </w:rPr>
        <w:t xml:space="preserve"> для проведення семінару заступників директорів 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7583A">
        <w:rPr>
          <w:rFonts w:ascii="Times New Roman" w:hAnsi="Times New Roman"/>
          <w:sz w:val="24"/>
          <w:szCs w:val="24"/>
          <w:lang w:val="uk-UA"/>
        </w:rPr>
        <w:t>навчально-виховної роботи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BF3D5A" w:rsidRDefault="00BF3D5A" w:rsidP="00DE1708">
      <w:pPr>
        <w:spacing w:after="0" w:line="240" w:lineRule="auto"/>
        <w:ind w:left="900" w:right="30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інформацію</w:t>
      </w:r>
      <w:r w:rsidRPr="0037583A">
        <w:rPr>
          <w:rFonts w:ascii="Times New Roman" w:hAnsi="Times New Roman"/>
          <w:sz w:val="24"/>
          <w:szCs w:val="24"/>
          <w:lang w:val="uk-UA"/>
        </w:rPr>
        <w:t xml:space="preserve"> в ЖОІППО про керівний склад ЗЗСО району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BF3D5A" w:rsidRDefault="00BF3D5A" w:rsidP="00DE1708">
      <w:pPr>
        <w:spacing w:after="0" w:line="240" w:lineRule="auto"/>
        <w:ind w:left="900" w:right="30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замовлення підручників для учнів 2-го класу;</w:t>
      </w:r>
    </w:p>
    <w:p w:rsidR="00BF3D5A" w:rsidRDefault="00BF3D5A" w:rsidP="00DE1708">
      <w:pPr>
        <w:spacing w:after="0" w:line="240" w:lineRule="auto"/>
        <w:ind w:left="900" w:right="30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нараду завідувачів ЗДО.</w:t>
      </w:r>
    </w:p>
    <w:p w:rsidR="00BF3D5A" w:rsidRDefault="00BF3D5A" w:rsidP="00482E1F">
      <w:pPr>
        <w:spacing w:after="0" w:line="240" w:lineRule="auto"/>
        <w:ind w:right="304"/>
        <w:rPr>
          <w:rFonts w:ascii="Times New Roman" w:hAnsi="Times New Roman"/>
          <w:b/>
          <w:sz w:val="24"/>
          <w:szCs w:val="24"/>
          <w:lang w:val="uk-UA"/>
        </w:rPr>
      </w:pPr>
      <w:r w:rsidRPr="00482E1F">
        <w:rPr>
          <w:rFonts w:ascii="Times New Roman" w:hAnsi="Times New Roman"/>
          <w:b/>
          <w:sz w:val="24"/>
          <w:szCs w:val="24"/>
          <w:lang w:val="uk-UA"/>
        </w:rPr>
        <w:t>Взято участь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F3D5A" w:rsidRPr="00482E1F" w:rsidRDefault="00BF3D5A" w:rsidP="00482E1F">
      <w:pPr>
        <w:spacing w:after="0" w:line="240" w:lineRule="auto"/>
        <w:ind w:right="304"/>
        <w:jc w:val="both"/>
        <w:rPr>
          <w:rFonts w:ascii="Times New Roman" w:hAnsi="Times New Roman"/>
          <w:sz w:val="24"/>
          <w:szCs w:val="24"/>
          <w:lang w:val="uk-UA"/>
        </w:rPr>
      </w:pPr>
      <w:r w:rsidRPr="00482E1F">
        <w:rPr>
          <w:rFonts w:ascii="Times New Roman" w:hAnsi="Times New Roman"/>
          <w:sz w:val="24"/>
          <w:szCs w:val="24"/>
          <w:lang w:val="uk-UA"/>
        </w:rPr>
        <w:t>-  у тематичному семінарі підвищення кваліфікації «матеріально-технічне забезпечення закладів загальної середньої освіти».</w:t>
      </w:r>
    </w:p>
    <w:p w:rsidR="00BF3D5A" w:rsidRDefault="00BF3D5A" w:rsidP="00213277">
      <w:pPr>
        <w:spacing w:after="0" w:line="240" w:lineRule="auto"/>
        <w:ind w:left="1100" w:right="304" w:hanging="380"/>
        <w:jc w:val="both"/>
        <w:rPr>
          <w:sz w:val="24"/>
          <w:szCs w:val="24"/>
          <w:lang w:val="uk-UA"/>
        </w:rPr>
      </w:pPr>
    </w:p>
    <w:p w:rsidR="00BF3D5A" w:rsidRPr="00C47D71" w:rsidRDefault="00BF3D5A" w:rsidP="00213277">
      <w:pPr>
        <w:spacing w:after="0" w:line="240" w:lineRule="auto"/>
        <w:ind w:left="1100" w:right="304" w:hanging="380"/>
        <w:jc w:val="both"/>
        <w:rPr>
          <w:sz w:val="24"/>
          <w:szCs w:val="24"/>
          <w:lang w:val="uk-UA"/>
        </w:rPr>
      </w:pPr>
      <w:r w:rsidRPr="00C47D71">
        <w:rPr>
          <w:sz w:val="24"/>
          <w:szCs w:val="24"/>
          <w:lang w:val="uk-UA"/>
        </w:rPr>
        <w:t>Антипчук О.А.:</w:t>
      </w:r>
    </w:p>
    <w:p w:rsidR="00BF3D5A" w:rsidRPr="00C47D71" w:rsidRDefault="00BF3D5A" w:rsidP="00213277">
      <w:pPr>
        <w:numPr>
          <w:ilvl w:val="1"/>
          <w:numId w:val="3"/>
        </w:numPr>
        <w:spacing w:after="0" w:line="240" w:lineRule="auto"/>
        <w:ind w:right="304"/>
        <w:jc w:val="both"/>
        <w:rPr>
          <w:sz w:val="24"/>
          <w:szCs w:val="24"/>
          <w:lang w:val="uk-UA"/>
        </w:rPr>
      </w:pPr>
      <w:r w:rsidRPr="00C47D71">
        <w:rPr>
          <w:b/>
          <w:sz w:val="24"/>
          <w:szCs w:val="24"/>
          <w:lang w:val="uk-UA"/>
        </w:rPr>
        <w:t>Провів</w:t>
      </w:r>
      <w:r w:rsidRPr="00C47D71">
        <w:rPr>
          <w:sz w:val="24"/>
          <w:szCs w:val="24"/>
          <w:lang w:val="uk-UA"/>
        </w:rPr>
        <w:t>:</w:t>
      </w:r>
    </w:p>
    <w:p w:rsidR="00BF3D5A" w:rsidRPr="00C47D71" w:rsidRDefault="00BF3D5A" w:rsidP="00213277">
      <w:pPr>
        <w:numPr>
          <w:ilvl w:val="2"/>
          <w:numId w:val="3"/>
        </w:numPr>
        <w:spacing w:after="0" w:line="240" w:lineRule="auto"/>
        <w:ind w:left="2450" w:right="304"/>
        <w:jc w:val="both"/>
        <w:rPr>
          <w:sz w:val="24"/>
          <w:szCs w:val="24"/>
          <w:lang w:val="uk-UA"/>
        </w:rPr>
      </w:pPr>
      <w:r w:rsidRPr="00C47D71">
        <w:rPr>
          <w:sz w:val="24"/>
          <w:szCs w:val="24"/>
          <w:lang w:val="uk-UA"/>
        </w:rPr>
        <w:t>нараду з працівниками централізованої бухгалтерії, групи централізованого господарського обслуговування,</w:t>
      </w:r>
    </w:p>
    <w:p w:rsidR="00BF3D5A" w:rsidRPr="00F9296A" w:rsidRDefault="00BF3D5A" w:rsidP="00213277">
      <w:pPr>
        <w:numPr>
          <w:ilvl w:val="2"/>
          <w:numId w:val="3"/>
        </w:numPr>
        <w:spacing w:after="0" w:line="240" w:lineRule="auto"/>
        <w:ind w:left="2450" w:right="304"/>
        <w:jc w:val="both"/>
        <w:rPr>
          <w:sz w:val="24"/>
          <w:szCs w:val="24"/>
          <w:lang w:val="uk-UA"/>
        </w:rPr>
      </w:pPr>
      <w:r w:rsidRPr="00F9296A">
        <w:rPr>
          <w:sz w:val="24"/>
          <w:szCs w:val="24"/>
          <w:lang w:val="uk-UA"/>
        </w:rPr>
        <w:t>нараду з працівниками апарату відділу, РМЦ, РЦТСТУМ,</w:t>
      </w:r>
    </w:p>
    <w:p w:rsidR="00BF3D5A" w:rsidRPr="00F9296A" w:rsidRDefault="00BF3D5A" w:rsidP="00213277">
      <w:pPr>
        <w:numPr>
          <w:ilvl w:val="2"/>
          <w:numId w:val="3"/>
        </w:numPr>
        <w:spacing w:after="0" w:line="240" w:lineRule="auto"/>
        <w:ind w:left="2450" w:right="304"/>
        <w:jc w:val="both"/>
        <w:rPr>
          <w:sz w:val="24"/>
          <w:szCs w:val="24"/>
          <w:lang w:val="uk-UA"/>
        </w:rPr>
      </w:pPr>
      <w:r w:rsidRPr="00F9296A">
        <w:rPr>
          <w:sz w:val="24"/>
          <w:szCs w:val="24"/>
          <w:lang w:val="uk-UA"/>
        </w:rPr>
        <w:t>нараду з питань виготовлення правовстановлюючих документів на земельні ділянки.</w:t>
      </w:r>
    </w:p>
    <w:p w:rsidR="00BF3D5A" w:rsidRPr="00213277" w:rsidRDefault="00BF3D5A" w:rsidP="00213277">
      <w:pPr>
        <w:numPr>
          <w:ilvl w:val="1"/>
          <w:numId w:val="3"/>
        </w:numPr>
        <w:spacing w:after="0" w:line="240" w:lineRule="auto"/>
        <w:ind w:right="304"/>
        <w:jc w:val="both"/>
        <w:rPr>
          <w:lang w:val="uk-UA"/>
        </w:rPr>
      </w:pPr>
      <w:r w:rsidRPr="00CC5842">
        <w:rPr>
          <w:b/>
          <w:sz w:val="24"/>
          <w:szCs w:val="24"/>
          <w:lang w:val="uk-UA"/>
        </w:rPr>
        <w:t xml:space="preserve">Виїздив </w:t>
      </w:r>
      <w:r w:rsidRPr="00F9296A"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>: м.Житомир з питань:</w:t>
      </w:r>
    </w:p>
    <w:p w:rsidR="00BF3D5A" w:rsidRPr="00213277" w:rsidRDefault="00BF3D5A" w:rsidP="00213277">
      <w:pPr>
        <w:numPr>
          <w:ilvl w:val="2"/>
          <w:numId w:val="3"/>
        </w:numPr>
        <w:spacing w:after="0" w:line="240" w:lineRule="auto"/>
        <w:ind w:right="304"/>
        <w:jc w:val="both"/>
        <w:rPr>
          <w:lang w:val="uk-UA"/>
        </w:rPr>
      </w:pPr>
      <w:r>
        <w:rPr>
          <w:sz w:val="24"/>
          <w:szCs w:val="24"/>
          <w:lang w:val="uk-UA"/>
        </w:rPr>
        <w:t>з</w:t>
      </w:r>
      <w:r w:rsidRPr="00213277">
        <w:rPr>
          <w:sz w:val="24"/>
          <w:szCs w:val="24"/>
          <w:lang w:val="uk-UA"/>
        </w:rPr>
        <w:t>акриття обласної педагогічної виставки «Освіта Житомирщини - 2019»,</w:t>
      </w:r>
    </w:p>
    <w:p w:rsidR="00BF3D5A" w:rsidRPr="00CC5842" w:rsidRDefault="00BF3D5A" w:rsidP="00213277">
      <w:pPr>
        <w:numPr>
          <w:ilvl w:val="2"/>
          <w:numId w:val="3"/>
        </w:numPr>
        <w:spacing w:after="0" w:line="240" w:lineRule="auto"/>
        <w:ind w:right="304"/>
        <w:jc w:val="both"/>
        <w:rPr>
          <w:lang w:val="uk-UA"/>
        </w:rPr>
      </w:pPr>
      <w:r>
        <w:rPr>
          <w:sz w:val="24"/>
          <w:szCs w:val="24"/>
          <w:lang w:val="uk-UA"/>
        </w:rPr>
        <w:t>у</w:t>
      </w:r>
      <w:r w:rsidRPr="00213277">
        <w:rPr>
          <w:sz w:val="24"/>
          <w:szCs w:val="24"/>
          <w:lang w:val="uk-UA"/>
        </w:rPr>
        <w:t xml:space="preserve">кладання договорів з ПАТ «Укртелеком», ПрАТ «Київстар», регіональним сервісним центром (переєстрація автобуса). </w:t>
      </w:r>
    </w:p>
    <w:p w:rsidR="00BF3D5A" w:rsidRPr="00CC5842" w:rsidRDefault="00BF3D5A" w:rsidP="00213277">
      <w:pPr>
        <w:numPr>
          <w:ilvl w:val="1"/>
          <w:numId w:val="3"/>
        </w:numPr>
        <w:spacing w:after="0" w:line="240" w:lineRule="auto"/>
        <w:ind w:right="304"/>
        <w:jc w:val="both"/>
        <w:rPr>
          <w:lang w:val="uk-UA"/>
        </w:rPr>
      </w:pPr>
      <w:r>
        <w:rPr>
          <w:b/>
          <w:sz w:val="24"/>
          <w:szCs w:val="24"/>
          <w:lang w:val="uk-UA"/>
        </w:rPr>
        <w:t xml:space="preserve">Взяв участь </w:t>
      </w:r>
      <w:r w:rsidRPr="00DE1708">
        <w:rPr>
          <w:sz w:val="24"/>
          <w:szCs w:val="24"/>
          <w:lang w:val="uk-UA"/>
        </w:rPr>
        <w:t>у н</w:t>
      </w:r>
      <w:r>
        <w:rPr>
          <w:sz w:val="24"/>
          <w:szCs w:val="24"/>
          <w:lang w:val="uk-UA"/>
        </w:rPr>
        <w:t>араді із завідуючими ЗДО.</w:t>
      </w:r>
    </w:p>
    <w:sectPr w:rsidR="00BF3D5A" w:rsidRPr="00CC5842" w:rsidSect="002830D2">
      <w:pgSz w:w="11906" w:h="16838"/>
      <w:pgMar w:top="719" w:right="424" w:bottom="125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3805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F4A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F0A3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2A0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7619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AB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E44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76F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EE9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74F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A66EA"/>
    <w:multiLevelType w:val="hybridMultilevel"/>
    <w:tmpl w:val="CB1ED9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039C2D7E"/>
    <w:multiLevelType w:val="hybridMultilevel"/>
    <w:tmpl w:val="87A0A164"/>
    <w:lvl w:ilvl="0" w:tplc="B4802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C52AFD"/>
    <w:multiLevelType w:val="hybridMultilevel"/>
    <w:tmpl w:val="3F4A7BE6"/>
    <w:lvl w:ilvl="0" w:tplc="C1FA38B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CE37F0"/>
    <w:multiLevelType w:val="hybridMultilevel"/>
    <w:tmpl w:val="92AAFE6A"/>
    <w:lvl w:ilvl="0" w:tplc="009E2EC4">
      <w:start w:val="10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0FCB02E4"/>
    <w:multiLevelType w:val="hybridMultilevel"/>
    <w:tmpl w:val="F8AC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475CB9"/>
    <w:multiLevelType w:val="hybridMultilevel"/>
    <w:tmpl w:val="BAEA47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D853123"/>
    <w:multiLevelType w:val="hybridMultilevel"/>
    <w:tmpl w:val="2A64ACB4"/>
    <w:lvl w:ilvl="0" w:tplc="7B7A9E9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1D46A0A"/>
    <w:multiLevelType w:val="hybridMultilevel"/>
    <w:tmpl w:val="EEF601C6"/>
    <w:lvl w:ilvl="0" w:tplc="A5A083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90FB8"/>
    <w:multiLevelType w:val="hybridMultilevel"/>
    <w:tmpl w:val="EDD82EDC"/>
    <w:lvl w:ilvl="0" w:tplc="2E109404">
      <w:start w:val="10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>
    <w:nsid w:val="28502DCE"/>
    <w:multiLevelType w:val="hybridMultilevel"/>
    <w:tmpl w:val="2376ED1A"/>
    <w:lvl w:ilvl="0" w:tplc="A5A08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75C84"/>
    <w:multiLevelType w:val="hybridMultilevel"/>
    <w:tmpl w:val="4DC289FC"/>
    <w:lvl w:ilvl="0" w:tplc="3D8EF164">
      <w:start w:val="1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1F703C9"/>
    <w:multiLevelType w:val="hybridMultilevel"/>
    <w:tmpl w:val="4DAE911C"/>
    <w:lvl w:ilvl="0" w:tplc="D5B419A0">
      <w:numFmt w:val="bullet"/>
      <w:lvlText w:val="-"/>
      <w:lvlJc w:val="left"/>
      <w:pPr>
        <w:ind w:left="1026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2CA35C9"/>
    <w:multiLevelType w:val="hybridMultilevel"/>
    <w:tmpl w:val="5D16B1DA"/>
    <w:lvl w:ilvl="0" w:tplc="95ECFA00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3">
    <w:nsid w:val="33F57BB2"/>
    <w:multiLevelType w:val="hybridMultilevel"/>
    <w:tmpl w:val="E0908AD0"/>
    <w:lvl w:ilvl="0" w:tplc="C24EE58C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6215314"/>
    <w:multiLevelType w:val="hybridMultilevel"/>
    <w:tmpl w:val="F5BA8972"/>
    <w:lvl w:ilvl="0" w:tplc="46E8AC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6B62D48"/>
    <w:multiLevelType w:val="hybridMultilevel"/>
    <w:tmpl w:val="C6482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624D63"/>
    <w:multiLevelType w:val="hybridMultilevel"/>
    <w:tmpl w:val="A3D0E88A"/>
    <w:lvl w:ilvl="0" w:tplc="68E46164">
      <w:start w:val="1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43085847"/>
    <w:multiLevelType w:val="hybridMultilevel"/>
    <w:tmpl w:val="8E7A758E"/>
    <w:lvl w:ilvl="0" w:tplc="D298C33C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4925E6C"/>
    <w:multiLevelType w:val="hybridMultilevel"/>
    <w:tmpl w:val="3926B45E"/>
    <w:lvl w:ilvl="0" w:tplc="4086D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C57E28"/>
    <w:multiLevelType w:val="hybridMultilevel"/>
    <w:tmpl w:val="625E122A"/>
    <w:lvl w:ilvl="0" w:tplc="447467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5D969A7"/>
    <w:multiLevelType w:val="hybridMultilevel"/>
    <w:tmpl w:val="F93C377C"/>
    <w:lvl w:ilvl="0" w:tplc="7B7A9E9E">
      <w:numFmt w:val="bullet"/>
      <w:lvlText w:val="-"/>
      <w:lvlJc w:val="left"/>
      <w:pPr>
        <w:ind w:left="11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1">
    <w:nsid w:val="461C7608"/>
    <w:multiLevelType w:val="hybridMultilevel"/>
    <w:tmpl w:val="C97890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8715190"/>
    <w:multiLevelType w:val="hybridMultilevel"/>
    <w:tmpl w:val="93EE7908"/>
    <w:lvl w:ilvl="0" w:tplc="A1327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D55F81"/>
    <w:multiLevelType w:val="hybridMultilevel"/>
    <w:tmpl w:val="96F00208"/>
    <w:lvl w:ilvl="0" w:tplc="602A82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C3E350E"/>
    <w:multiLevelType w:val="hybridMultilevel"/>
    <w:tmpl w:val="35A692DA"/>
    <w:lvl w:ilvl="0" w:tplc="A5A083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8059ED"/>
    <w:multiLevelType w:val="hybridMultilevel"/>
    <w:tmpl w:val="63AA0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963E79"/>
    <w:multiLevelType w:val="hybridMultilevel"/>
    <w:tmpl w:val="9524F8B4"/>
    <w:lvl w:ilvl="0" w:tplc="EA9CFF3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4F6E46"/>
    <w:multiLevelType w:val="hybridMultilevel"/>
    <w:tmpl w:val="E4BA4784"/>
    <w:lvl w:ilvl="0" w:tplc="C6C656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30F12CF"/>
    <w:multiLevelType w:val="hybridMultilevel"/>
    <w:tmpl w:val="3216DFEE"/>
    <w:lvl w:ilvl="0" w:tplc="5C687D0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6B749E4"/>
    <w:multiLevelType w:val="hybridMultilevel"/>
    <w:tmpl w:val="98EAC922"/>
    <w:lvl w:ilvl="0" w:tplc="2E2A7FFE">
      <w:start w:val="1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6855584B"/>
    <w:multiLevelType w:val="hybridMultilevel"/>
    <w:tmpl w:val="96D26F32"/>
    <w:lvl w:ilvl="0" w:tplc="D9B224B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68596E7D"/>
    <w:multiLevelType w:val="hybridMultilevel"/>
    <w:tmpl w:val="8EBE996A"/>
    <w:lvl w:ilvl="0" w:tplc="1CB6CFF6">
      <w:start w:val="2016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2">
    <w:nsid w:val="6BD80DBB"/>
    <w:multiLevelType w:val="hybridMultilevel"/>
    <w:tmpl w:val="9C5AC99A"/>
    <w:lvl w:ilvl="0" w:tplc="7B7A9E9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6C8C7ADD"/>
    <w:multiLevelType w:val="hybridMultilevel"/>
    <w:tmpl w:val="5D2E0732"/>
    <w:lvl w:ilvl="0" w:tplc="0419000F">
      <w:start w:val="1"/>
      <w:numFmt w:val="decimal"/>
      <w:lvlText w:val="%1."/>
      <w:lvlJc w:val="left"/>
      <w:pPr>
        <w:ind w:left="-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04" w:hanging="180"/>
      </w:pPr>
      <w:rPr>
        <w:rFonts w:cs="Times New Roman"/>
      </w:rPr>
    </w:lvl>
    <w:lvl w:ilvl="3" w:tplc="7B7A9E9E">
      <w:numFmt w:val="bullet"/>
      <w:lvlText w:val="-"/>
      <w:lvlJc w:val="left"/>
      <w:pPr>
        <w:ind w:left="1524" w:hanging="360"/>
      </w:pPr>
      <w:rPr>
        <w:rFonts w:ascii="Times New Roman" w:eastAsia="Times New Roman" w:hAnsi="Times New Roman" w:hint="default"/>
      </w:rPr>
    </w:lvl>
    <w:lvl w:ilvl="4" w:tplc="04190019">
      <w:start w:val="1"/>
      <w:numFmt w:val="lowerLetter"/>
      <w:lvlText w:val="%5."/>
      <w:lvlJc w:val="left"/>
      <w:pPr>
        <w:ind w:left="2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4" w:hanging="180"/>
      </w:pPr>
      <w:rPr>
        <w:rFonts w:cs="Times New Roman"/>
      </w:rPr>
    </w:lvl>
  </w:abstractNum>
  <w:abstractNum w:abstractNumId="44">
    <w:nsid w:val="79C13AAD"/>
    <w:multiLevelType w:val="hybridMultilevel"/>
    <w:tmpl w:val="ABF8CCEA"/>
    <w:lvl w:ilvl="0" w:tplc="D1EA7A9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4"/>
  </w:num>
  <w:num w:numId="3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5"/>
  </w:num>
  <w:num w:numId="6">
    <w:abstractNumId w:val="32"/>
  </w:num>
  <w:num w:numId="7">
    <w:abstractNumId w:val="40"/>
  </w:num>
  <w:num w:numId="8">
    <w:abstractNumId w:val="22"/>
  </w:num>
  <w:num w:numId="9">
    <w:abstractNumId w:val="41"/>
  </w:num>
  <w:num w:numId="10">
    <w:abstractNumId w:val="15"/>
  </w:num>
  <w:num w:numId="11">
    <w:abstractNumId w:val="30"/>
  </w:num>
  <w:num w:numId="12">
    <w:abstractNumId w:val="42"/>
  </w:num>
  <w:num w:numId="13">
    <w:abstractNumId w:val="16"/>
  </w:num>
  <w:num w:numId="14">
    <w:abstractNumId w:val="37"/>
  </w:num>
  <w:num w:numId="15">
    <w:abstractNumId w:val="13"/>
  </w:num>
  <w:num w:numId="16">
    <w:abstractNumId w:val="18"/>
  </w:num>
  <w:num w:numId="17">
    <w:abstractNumId w:val="31"/>
  </w:num>
  <w:num w:numId="18">
    <w:abstractNumId w:val="17"/>
  </w:num>
  <w:num w:numId="19">
    <w:abstractNumId w:val="34"/>
  </w:num>
  <w:num w:numId="20">
    <w:abstractNumId w:val="19"/>
  </w:num>
  <w:num w:numId="21">
    <w:abstractNumId w:val="36"/>
  </w:num>
  <w:num w:numId="22">
    <w:abstractNumId w:val="10"/>
  </w:num>
  <w:num w:numId="23">
    <w:abstractNumId w:val="21"/>
  </w:num>
  <w:num w:numId="24">
    <w:abstractNumId w:val="14"/>
  </w:num>
  <w:num w:numId="25">
    <w:abstractNumId w:val="27"/>
  </w:num>
  <w:num w:numId="26">
    <w:abstractNumId w:val="4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3"/>
  </w:num>
  <w:num w:numId="38">
    <w:abstractNumId w:val="11"/>
  </w:num>
  <w:num w:numId="39">
    <w:abstractNumId w:val="12"/>
  </w:num>
  <w:num w:numId="40">
    <w:abstractNumId w:val="28"/>
  </w:num>
  <w:num w:numId="41">
    <w:abstractNumId w:val="38"/>
  </w:num>
  <w:num w:numId="42">
    <w:abstractNumId w:val="29"/>
  </w:num>
  <w:num w:numId="43">
    <w:abstractNumId w:val="26"/>
  </w:num>
  <w:num w:numId="44">
    <w:abstractNumId w:val="20"/>
  </w:num>
  <w:num w:numId="45">
    <w:abstractNumId w:val="3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664"/>
    <w:rsid w:val="00000ADE"/>
    <w:rsid w:val="0000101B"/>
    <w:rsid w:val="000033D0"/>
    <w:rsid w:val="00003814"/>
    <w:rsid w:val="000039E5"/>
    <w:rsid w:val="00003D38"/>
    <w:rsid w:val="000048DC"/>
    <w:rsid w:val="000050E4"/>
    <w:rsid w:val="000062D5"/>
    <w:rsid w:val="000062F7"/>
    <w:rsid w:val="0000759F"/>
    <w:rsid w:val="00007BD7"/>
    <w:rsid w:val="0001094F"/>
    <w:rsid w:val="00010B44"/>
    <w:rsid w:val="0001120A"/>
    <w:rsid w:val="000117D0"/>
    <w:rsid w:val="00011F4D"/>
    <w:rsid w:val="00012061"/>
    <w:rsid w:val="00012337"/>
    <w:rsid w:val="000124E1"/>
    <w:rsid w:val="00012B71"/>
    <w:rsid w:val="00012DD6"/>
    <w:rsid w:val="0001719E"/>
    <w:rsid w:val="000205C2"/>
    <w:rsid w:val="00021444"/>
    <w:rsid w:val="000220A1"/>
    <w:rsid w:val="00023787"/>
    <w:rsid w:val="00025BA8"/>
    <w:rsid w:val="00025E11"/>
    <w:rsid w:val="00025FFD"/>
    <w:rsid w:val="00030E2B"/>
    <w:rsid w:val="00037A1B"/>
    <w:rsid w:val="00041222"/>
    <w:rsid w:val="000431DF"/>
    <w:rsid w:val="00043777"/>
    <w:rsid w:val="00044FEC"/>
    <w:rsid w:val="00045F46"/>
    <w:rsid w:val="0004640D"/>
    <w:rsid w:val="00046D84"/>
    <w:rsid w:val="00051282"/>
    <w:rsid w:val="00051314"/>
    <w:rsid w:val="00051519"/>
    <w:rsid w:val="00052844"/>
    <w:rsid w:val="000528CF"/>
    <w:rsid w:val="00052CA0"/>
    <w:rsid w:val="00052E85"/>
    <w:rsid w:val="000536EB"/>
    <w:rsid w:val="00053E59"/>
    <w:rsid w:val="000540D3"/>
    <w:rsid w:val="000548A1"/>
    <w:rsid w:val="00055260"/>
    <w:rsid w:val="00055B4B"/>
    <w:rsid w:val="00060A9A"/>
    <w:rsid w:val="00060CAE"/>
    <w:rsid w:val="00061060"/>
    <w:rsid w:val="00061CC8"/>
    <w:rsid w:val="00062556"/>
    <w:rsid w:val="00062D2C"/>
    <w:rsid w:val="0006314F"/>
    <w:rsid w:val="000633A7"/>
    <w:rsid w:val="00064D3F"/>
    <w:rsid w:val="00066542"/>
    <w:rsid w:val="0006720F"/>
    <w:rsid w:val="00067869"/>
    <w:rsid w:val="00067C0D"/>
    <w:rsid w:val="00072AC0"/>
    <w:rsid w:val="00073411"/>
    <w:rsid w:val="0007374B"/>
    <w:rsid w:val="00073991"/>
    <w:rsid w:val="00073EA8"/>
    <w:rsid w:val="00075073"/>
    <w:rsid w:val="000754E9"/>
    <w:rsid w:val="00075B5A"/>
    <w:rsid w:val="00076DAA"/>
    <w:rsid w:val="00077F88"/>
    <w:rsid w:val="000815D0"/>
    <w:rsid w:val="000823E1"/>
    <w:rsid w:val="00083864"/>
    <w:rsid w:val="00083F3B"/>
    <w:rsid w:val="00083F6B"/>
    <w:rsid w:val="00084012"/>
    <w:rsid w:val="00084D7D"/>
    <w:rsid w:val="0008681B"/>
    <w:rsid w:val="00086845"/>
    <w:rsid w:val="00087361"/>
    <w:rsid w:val="00087606"/>
    <w:rsid w:val="000914CD"/>
    <w:rsid w:val="0009176B"/>
    <w:rsid w:val="00091A63"/>
    <w:rsid w:val="00091C74"/>
    <w:rsid w:val="00093322"/>
    <w:rsid w:val="00093A7B"/>
    <w:rsid w:val="0009445E"/>
    <w:rsid w:val="000944FE"/>
    <w:rsid w:val="00095B92"/>
    <w:rsid w:val="00096D5B"/>
    <w:rsid w:val="00097996"/>
    <w:rsid w:val="00097C6D"/>
    <w:rsid w:val="000A010D"/>
    <w:rsid w:val="000A02ED"/>
    <w:rsid w:val="000A0DC1"/>
    <w:rsid w:val="000A1B52"/>
    <w:rsid w:val="000A2951"/>
    <w:rsid w:val="000A2EB7"/>
    <w:rsid w:val="000A35E1"/>
    <w:rsid w:val="000A3755"/>
    <w:rsid w:val="000A3779"/>
    <w:rsid w:val="000A5162"/>
    <w:rsid w:val="000A5A64"/>
    <w:rsid w:val="000A5FE0"/>
    <w:rsid w:val="000A696B"/>
    <w:rsid w:val="000B0EBC"/>
    <w:rsid w:val="000B1C6C"/>
    <w:rsid w:val="000B21E8"/>
    <w:rsid w:val="000B30D9"/>
    <w:rsid w:val="000B34D9"/>
    <w:rsid w:val="000B34FA"/>
    <w:rsid w:val="000B5420"/>
    <w:rsid w:val="000B6739"/>
    <w:rsid w:val="000B7997"/>
    <w:rsid w:val="000B7EB7"/>
    <w:rsid w:val="000C05FE"/>
    <w:rsid w:val="000C074C"/>
    <w:rsid w:val="000C1076"/>
    <w:rsid w:val="000C1639"/>
    <w:rsid w:val="000C2BCD"/>
    <w:rsid w:val="000C4151"/>
    <w:rsid w:val="000C44BE"/>
    <w:rsid w:val="000C4716"/>
    <w:rsid w:val="000C5053"/>
    <w:rsid w:val="000C53B8"/>
    <w:rsid w:val="000C6748"/>
    <w:rsid w:val="000C685F"/>
    <w:rsid w:val="000C6F3D"/>
    <w:rsid w:val="000D115A"/>
    <w:rsid w:val="000D16A6"/>
    <w:rsid w:val="000D2C63"/>
    <w:rsid w:val="000D2D08"/>
    <w:rsid w:val="000D2F78"/>
    <w:rsid w:val="000D34C0"/>
    <w:rsid w:val="000D519D"/>
    <w:rsid w:val="000D559B"/>
    <w:rsid w:val="000D5D6E"/>
    <w:rsid w:val="000D6FCC"/>
    <w:rsid w:val="000D712B"/>
    <w:rsid w:val="000D733F"/>
    <w:rsid w:val="000D787D"/>
    <w:rsid w:val="000E0384"/>
    <w:rsid w:val="000E35CF"/>
    <w:rsid w:val="000E3BC8"/>
    <w:rsid w:val="000E3D0A"/>
    <w:rsid w:val="000F189B"/>
    <w:rsid w:val="000F1DA5"/>
    <w:rsid w:val="000F29EC"/>
    <w:rsid w:val="000F2C6C"/>
    <w:rsid w:val="000F48B7"/>
    <w:rsid w:val="000F4B63"/>
    <w:rsid w:val="000F51A4"/>
    <w:rsid w:val="000F5C18"/>
    <w:rsid w:val="000F5FB9"/>
    <w:rsid w:val="000F618E"/>
    <w:rsid w:val="000F6785"/>
    <w:rsid w:val="000F68BC"/>
    <w:rsid w:val="000F6A08"/>
    <w:rsid w:val="000F6FC2"/>
    <w:rsid w:val="000F7E0F"/>
    <w:rsid w:val="001004F2"/>
    <w:rsid w:val="00101666"/>
    <w:rsid w:val="00101A1C"/>
    <w:rsid w:val="001031AE"/>
    <w:rsid w:val="00103208"/>
    <w:rsid w:val="001036A4"/>
    <w:rsid w:val="00103868"/>
    <w:rsid w:val="00104868"/>
    <w:rsid w:val="00105541"/>
    <w:rsid w:val="00107B8C"/>
    <w:rsid w:val="001108D5"/>
    <w:rsid w:val="00110B90"/>
    <w:rsid w:val="00110D40"/>
    <w:rsid w:val="00111CDD"/>
    <w:rsid w:val="001120D8"/>
    <w:rsid w:val="001128EB"/>
    <w:rsid w:val="00113A3C"/>
    <w:rsid w:val="001159D7"/>
    <w:rsid w:val="00115D65"/>
    <w:rsid w:val="001179D6"/>
    <w:rsid w:val="00120238"/>
    <w:rsid w:val="00120BC7"/>
    <w:rsid w:val="00121AA1"/>
    <w:rsid w:val="001226CB"/>
    <w:rsid w:val="0012589A"/>
    <w:rsid w:val="001259B9"/>
    <w:rsid w:val="00125D5D"/>
    <w:rsid w:val="00127476"/>
    <w:rsid w:val="0013092A"/>
    <w:rsid w:val="00130CB4"/>
    <w:rsid w:val="0013137F"/>
    <w:rsid w:val="0013212D"/>
    <w:rsid w:val="00132DAC"/>
    <w:rsid w:val="001339D2"/>
    <w:rsid w:val="001345D5"/>
    <w:rsid w:val="00134CA4"/>
    <w:rsid w:val="00134E2B"/>
    <w:rsid w:val="00137C8E"/>
    <w:rsid w:val="00137CC2"/>
    <w:rsid w:val="001400A7"/>
    <w:rsid w:val="00140CC8"/>
    <w:rsid w:val="00140DD5"/>
    <w:rsid w:val="001424DF"/>
    <w:rsid w:val="0014340E"/>
    <w:rsid w:val="00145A22"/>
    <w:rsid w:val="00145BC7"/>
    <w:rsid w:val="00145C5E"/>
    <w:rsid w:val="00146D94"/>
    <w:rsid w:val="001479CA"/>
    <w:rsid w:val="001501F7"/>
    <w:rsid w:val="00150281"/>
    <w:rsid w:val="00150764"/>
    <w:rsid w:val="00151661"/>
    <w:rsid w:val="00152623"/>
    <w:rsid w:val="00152E9F"/>
    <w:rsid w:val="001548F0"/>
    <w:rsid w:val="00154B3F"/>
    <w:rsid w:val="00156F8F"/>
    <w:rsid w:val="00157CDD"/>
    <w:rsid w:val="00160FBB"/>
    <w:rsid w:val="00161519"/>
    <w:rsid w:val="00161A0B"/>
    <w:rsid w:val="00164502"/>
    <w:rsid w:val="00164A98"/>
    <w:rsid w:val="00165A76"/>
    <w:rsid w:val="0016616C"/>
    <w:rsid w:val="00167B14"/>
    <w:rsid w:val="00167DEB"/>
    <w:rsid w:val="0017566F"/>
    <w:rsid w:val="00176F93"/>
    <w:rsid w:val="00177BAF"/>
    <w:rsid w:val="00181A9E"/>
    <w:rsid w:val="00182E5C"/>
    <w:rsid w:val="0018334C"/>
    <w:rsid w:val="00183A0E"/>
    <w:rsid w:val="00185B4B"/>
    <w:rsid w:val="00186354"/>
    <w:rsid w:val="001875BC"/>
    <w:rsid w:val="00190C32"/>
    <w:rsid w:val="0019176B"/>
    <w:rsid w:val="00191808"/>
    <w:rsid w:val="0019188E"/>
    <w:rsid w:val="00191D8B"/>
    <w:rsid w:val="001945F2"/>
    <w:rsid w:val="00194C97"/>
    <w:rsid w:val="00194F71"/>
    <w:rsid w:val="00195B41"/>
    <w:rsid w:val="00196477"/>
    <w:rsid w:val="00196A54"/>
    <w:rsid w:val="00197133"/>
    <w:rsid w:val="001973C5"/>
    <w:rsid w:val="00197C8B"/>
    <w:rsid w:val="001A0052"/>
    <w:rsid w:val="001A0C3C"/>
    <w:rsid w:val="001A0D9C"/>
    <w:rsid w:val="001A1E00"/>
    <w:rsid w:val="001A2907"/>
    <w:rsid w:val="001A5D8A"/>
    <w:rsid w:val="001A696C"/>
    <w:rsid w:val="001A70BD"/>
    <w:rsid w:val="001B0132"/>
    <w:rsid w:val="001B08E7"/>
    <w:rsid w:val="001B1611"/>
    <w:rsid w:val="001B2768"/>
    <w:rsid w:val="001B2E85"/>
    <w:rsid w:val="001B3A94"/>
    <w:rsid w:val="001B4C29"/>
    <w:rsid w:val="001B5C96"/>
    <w:rsid w:val="001B64CE"/>
    <w:rsid w:val="001B79F4"/>
    <w:rsid w:val="001B7FDA"/>
    <w:rsid w:val="001C09C7"/>
    <w:rsid w:val="001C14B8"/>
    <w:rsid w:val="001C1937"/>
    <w:rsid w:val="001C22DC"/>
    <w:rsid w:val="001C25DB"/>
    <w:rsid w:val="001C39D2"/>
    <w:rsid w:val="001C3E45"/>
    <w:rsid w:val="001C3EA8"/>
    <w:rsid w:val="001C407C"/>
    <w:rsid w:val="001C6BBF"/>
    <w:rsid w:val="001C6F3C"/>
    <w:rsid w:val="001D181E"/>
    <w:rsid w:val="001D21D0"/>
    <w:rsid w:val="001D59C0"/>
    <w:rsid w:val="001D65C0"/>
    <w:rsid w:val="001D7D27"/>
    <w:rsid w:val="001E13AD"/>
    <w:rsid w:val="001E1FCD"/>
    <w:rsid w:val="001E2518"/>
    <w:rsid w:val="001E4189"/>
    <w:rsid w:val="001E44D1"/>
    <w:rsid w:val="001E4B22"/>
    <w:rsid w:val="001E5A2E"/>
    <w:rsid w:val="001E5D55"/>
    <w:rsid w:val="001E6F86"/>
    <w:rsid w:val="001E73B8"/>
    <w:rsid w:val="001E762D"/>
    <w:rsid w:val="001F0641"/>
    <w:rsid w:val="001F06CF"/>
    <w:rsid w:val="001F077D"/>
    <w:rsid w:val="001F14D1"/>
    <w:rsid w:val="001F1791"/>
    <w:rsid w:val="001F1ED9"/>
    <w:rsid w:val="001F208E"/>
    <w:rsid w:val="001F30AF"/>
    <w:rsid w:val="001F4289"/>
    <w:rsid w:val="001F4DE0"/>
    <w:rsid w:val="001F585C"/>
    <w:rsid w:val="001F5F9A"/>
    <w:rsid w:val="001F6E34"/>
    <w:rsid w:val="002014D0"/>
    <w:rsid w:val="00201D26"/>
    <w:rsid w:val="00202194"/>
    <w:rsid w:val="0020283D"/>
    <w:rsid w:val="002040C9"/>
    <w:rsid w:val="00204495"/>
    <w:rsid w:val="00204550"/>
    <w:rsid w:val="00207745"/>
    <w:rsid w:val="002114D8"/>
    <w:rsid w:val="0021160C"/>
    <w:rsid w:val="00212520"/>
    <w:rsid w:val="00213277"/>
    <w:rsid w:val="00213444"/>
    <w:rsid w:val="00213562"/>
    <w:rsid w:val="0021645B"/>
    <w:rsid w:val="00217637"/>
    <w:rsid w:val="00220144"/>
    <w:rsid w:val="00220585"/>
    <w:rsid w:val="00220B07"/>
    <w:rsid w:val="002215D7"/>
    <w:rsid w:val="00221B14"/>
    <w:rsid w:val="002230CE"/>
    <w:rsid w:val="002235FE"/>
    <w:rsid w:val="00224270"/>
    <w:rsid w:val="002243DB"/>
    <w:rsid w:val="0022454F"/>
    <w:rsid w:val="0022466E"/>
    <w:rsid w:val="0022494E"/>
    <w:rsid w:val="00225910"/>
    <w:rsid w:val="00226073"/>
    <w:rsid w:val="002270B5"/>
    <w:rsid w:val="00230245"/>
    <w:rsid w:val="002305E2"/>
    <w:rsid w:val="0023111C"/>
    <w:rsid w:val="002311B2"/>
    <w:rsid w:val="0023286A"/>
    <w:rsid w:val="00236232"/>
    <w:rsid w:val="002362B6"/>
    <w:rsid w:val="00236814"/>
    <w:rsid w:val="00237042"/>
    <w:rsid w:val="00237668"/>
    <w:rsid w:val="00241497"/>
    <w:rsid w:val="0024502C"/>
    <w:rsid w:val="002457E2"/>
    <w:rsid w:val="00245833"/>
    <w:rsid w:val="002463FE"/>
    <w:rsid w:val="00246515"/>
    <w:rsid w:val="00246AB5"/>
    <w:rsid w:val="00246DEF"/>
    <w:rsid w:val="00250666"/>
    <w:rsid w:val="002515D8"/>
    <w:rsid w:val="00252481"/>
    <w:rsid w:val="00252A65"/>
    <w:rsid w:val="00253223"/>
    <w:rsid w:val="002535E6"/>
    <w:rsid w:val="00253605"/>
    <w:rsid w:val="00254EC2"/>
    <w:rsid w:val="0025539C"/>
    <w:rsid w:val="00256036"/>
    <w:rsid w:val="002560F1"/>
    <w:rsid w:val="0025647F"/>
    <w:rsid w:val="00257904"/>
    <w:rsid w:val="00262186"/>
    <w:rsid w:val="00263770"/>
    <w:rsid w:val="00263D75"/>
    <w:rsid w:val="002646BE"/>
    <w:rsid w:val="00264A91"/>
    <w:rsid w:val="00266133"/>
    <w:rsid w:val="002675D5"/>
    <w:rsid w:val="002717CF"/>
    <w:rsid w:val="00272446"/>
    <w:rsid w:val="0027248C"/>
    <w:rsid w:val="0027434D"/>
    <w:rsid w:val="002745DF"/>
    <w:rsid w:val="002760E3"/>
    <w:rsid w:val="00276D47"/>
    <w:rsid w:val="002775AE"/>
    <w:rsid w:val="00277EF9"/>
    <w:rsid w:val="00277F81"/>
    <w:rsid w:val="00280EC2"/>
    <w:rsid w:val="002817FB"/>
    <w:rsid w:val="00282229"/>
    <w:rsid w:val="002823CA"/>
    <w:rsid w:val="002830D2"/>
    <w:rsid w:val="00284A55"/>
    <w:rsid w:val="00284AAF"/>
    <w:rsid w:val="00284C6C"/>
    <w:rsid w:val="002851FE"/>
    <w:rsid w:val="00285474"/>
    <w:rsid w:val="0028687D"/>
    <w:rsid w:val="00286DF7"/>
    <w:rsid w:val="002873DA"/>
    <w:rsid w:val="00287EA6"/>
    <w:rsid w:val="00290C14"/>
    <w:rsid w:val="0029105D"/>
    <w:rsid w:val="00291C90"/>
    <w:rsid w:val="00291EF8"/>
    <w:rsid w:val="0029260A"/>
    <w:rsid w:val="002934FB"/>
    <w:rsid w:val="00293D4E"/>
    <w:rsid w:val="0029435D"/>
    <w:rsid w:val="0029460E"/>
    <w:rsid w:val="00295FFB"/>
    <w:rsid w:val="00296634"/>
    <w:rsid w:val="002A0607"/>
    <w:rsid w:val="002A09F1"/>
    <w:rsid w:val="002A1750"/>
    <w:rsid w:val="002A2043"/>
    <w:rsid w:val="002A2869"/>
    <w:rsid w:val="002A3ACB"/>
    <w:rsid w:val="002A679C"/>
    <w:rsid w:val="002A6DE1"/>
    <w:rsid w:val="002B0231"/>
    <w:rsid w:val="002B0555"/>
    <w:rsid w:val="002B0B22"/>
    <w:rsid w:val="002B252F"/>
    <w:rsid w:val="002B3016"/>
    <w:rsid w:val="002B69CE"/>
    <w:rsid w:val="002C1B52"/>
    <w:rsid w:val="002C37D6"/>
    <w:rsid w:val="002C3D17"/>
    <w:rsid w:val="002C400C"/>
    <w:rsid w:val="002C5C6E"/>
    <w:rsid w:val="002C6344"/>
    <w:rsid w:val="002C6D98"/>
    <w:rsid w:val="002C6E07"/>
    <w:rsid w:val="002D0C07"/>
    <w:rsid w:val="002D1617"/>
    <w:rsid w:val="002D31A7"/>
    <w:rsid w:val="002D3967"/>
    <w:rsid w:val="002D4BEA"/>
    <w:rsid w:val="002D4F6F"/>
    <w:rsid w:val="002D5C56"/>
    <w:rsid w:val="002D5D19"/>
    <w:rsid w:val="002D5EA6"/>
    <w:rsid w:val="002D6786"/>
    <w:rsid w:val="002D78EA"/>
    <w:rsid w:val="002D7BDD"/>
    <w:rsid w:val="002E00DD"/>
    <w:rsid w:val="002E04C3"/>
    <w:rsid w:val="002E1C44"/>
    <w:rsid w:val="002E29A4"/>
    <w:rsid w:val="002E2FDC"/>
    <w:rsid w:val="002E3743"/>
    <w:rsid w:val="002E49F7"/>
    <w:rsid w:val="002E671D"/>
    <w:rsid w:val="002E727A"/>
    <w:rsid w:val="002F007F"/>
    <w:rsid w:val="002F0C13"/>
    <w:rsid w:val="002F155D"/>
    <w:rsid w:val="002F2713"/>
    <w:rsid w:val="002F333C"/>
    <w:rsid w:val="002F3D5B"/>
    <w:rsid w:val="002F5AD9"/>
    <w:rsid w:val="002F5F1F"/>
    <w:rsid w:val="002F6223"/>
    <w:rsid w:val="002F688F"/>
    <w:rsid w:val="00300300"/>
    <w:rsid w:val="00301774"/>
    <w:rsid w:val="00301D5E"/>
    <w:rsid w:val="0030295F"/>
    <w:rsid w:val="0030399A"/>
    <w:rsid w:val="00306AA7"/>
    <w:rsid w:val="00307366"/>
    <w:rsid w:val="003109B0"/>
    <w:rsid w:val="003113A5"/>
    <w:rsid w:val="0031160B"/>
    <w:rsid w:val="00311CB5"/>
    <w:rsid w:val="00312CC0"/>
    <w:rsid w:val="003149BE"/>
    <w:rsid w:val="00315295"/>
    <w:rsid w:val="00317C95"/>
    <w:rsid w:val="00317E45"/>
    <w:rsid w:val="00320637"/>
    <w:rsid w:val="003208BD"/>
    <w:rsid w:val="00321CBF"/>
    <w:rsid w:val="00323528"/>
    <w:rsid w:val="003242E2"/>
    <w:rsid w:val="00324B1D"/>
    <w:rsid w:val="00327346"/>
    <w:rsid w:val="00330F60"/>
    <w:rsid w:val="00332132"/>
    <w:rsid w:val="0033244C"/>
    <w:rsid w:val="0033275D"/>
    <w:rsid w:val="00333C5A"/>
    <w:rsid w:val="00335321"/>
    <w:rsid w:val="003364FD"/>
    <w:rsid w:val="00337489"/>
    <w:rsid w:val="00343010"/>
    <w:rsid w:val="00343F46"/>
    <w:rsid w:val="0034486B"/>
    <w:rsid w:val="00345114"/>
    <w:rsid w:val="00347384"/>
    <w:rsid w:val="00347A8A"/>
    <w:rsid w:val="00350B37"/>
    <w:rsid w:val="00350B48"/>
    <w:rsid w:val="00350D37"/>
    <w:rsid w:val="003512C6"/>
    <w:rsid w:val="00352D11"/>
    <w:rsid w:val="00352D62"/>
    <w:rsid w:val="00353A13"/>
    <w:rsid w:val="00354C35"/>
    <w:rsid w:val="00355D4C"/>
    <w:rsid w:val="00356995"/>
    <w:rsid w:val="00357A22"/>
    <w:rsid w:val="00357E5D"/>
    <w:rsid w:val="00360761"/>
    <w:rsid w:val="00363764"/>
    <w:rsid w:val="00363BA1"/>
    <w:rsid w:val="00363EEE"/>
    <w:rsid w:val="003645CE"/>
    <w:rsid w:val="003648B4"/>
    <w:rsid w:val="00364AFB"/>
    <w:rsid w:val="00364FB6"/>
    <w:rsid w:val="0036567C"/>
    <w:rsid w:val="00365EB1"/>
    <w:rsid w:val="00366360"/>
    <w:rsid w:val="00367195"/>
    <w:rsid w:val="003673F9"/>
    <w:rsid w:val="0036747C"/>
    <w:rsid w:val="0037004D"/>
    <w:rsid w:val="00370888"/>
    <w:rsid w:val="00370FC0"/>
    <w:rsid w:val="00370FCF"/>
    <w:rsid w:val="003711CF"/>
    <w:rsid w:val="0037170F"/>
    <w:rsid w:val="003752EF"/>
    <w:rsid w:val="00375812"/>
    <w:rsid w:val="0037583A"/>
    <w:rsid w:val="00375C16"/>
    <w:rsid w:val="00376020"/>
    <w:rsid w:val="00377681"/>
    <w:rsid w:val="00380AE8"/>
    <w:rsid w:val="00381902"/>
    <w:rsid w:val="00381EFF"/>
    <w:rsid w:val="003826B9"/>
    <w:rsid w:val="00383327"/>
    <w:rsid w:val="00383BC0"/>
    <w:rsid w:val="00383C77"/>
    <w:rsid w:val="00383C9B"/>
    <w:rsid w:val="00383F6E"/>
    <w:rsid w:val="003859E9"/>
    <w:rsid w:val="00385A64"/>
    <w:rsid w:val="00387813"/>
    <w:rsid w:val="0039027C"/>
    <w:rsid w:val="0039102B"/>
    <w:rsid w:val="00391FF6"/>
    <w:rsid w:val="003923D3"/>
    <w:rsid w:val="00394195"/>
    <w:rsid w:val="00394529"/>
    <w:rsid w:val="00394DF8"/>
    <w:rsid w:val="003974DB"/>
    <w:rsid w:val="00397769"/>
    <w:rsid w:val="003A07CF"/>
    <w:rsid w:val="003A3084"/>
    <w:rsid w:val="003A3F3B"/>
    <w:rsid w:val="003A4717"/>
    <w:rsid w:val="003A4E77"/>
    <w:rsid w:val="003A5131"/>
    <w:rsid w:val="003A5390"/>
    <w:rsid w:val="003A5679"/>
    <w:rsid w:val="003A640B"/>
    <w:rsid w:val="003A7D1F"/>
    <w:rsid w:val="003B113C"/>
    <w:rsid w:val="003B16D0"/>
    <w:rsid w:val="003B1DBA"/>
    <w:rsid w:val="003B21D6"/>
    <w:rsid w:val="003B3592"/>
    <w:rsid w:val="003B3F8C"/>
    <w:rsid w:val="003B41AA"/>
    <w:rsid w:val="003B59E1"/>
    <w:rsid w:val="003C07A9"/>
    <w:rsid w:val="003C1CFD"/>
    <w:rsid w:val="003C2EB9"/>
    <w:rsid w:val="003C3ADC"/>
    <w:rsid w:val="003C3B4D"/>
    <w:rsid w:val="003C3E02"/>
    <w:rsid w:val="003C4122"/>
    <w:rsid w:val="003C5136"/>
    <w:rsid w:val="003C60A1"/>
    <w:rsid w:val="003C6CBA"/>
    <w:rsid w:val="003C6DC6"/>
    <w:rsid w:val="003C7B90"/>
    <w:rsid w:val="003D0A12"/>
    <w:rsid w:val="003D2272"/>
    <w:rsid w:val="003D2602"/>
    <w:rsid w:val="003D2B28"/>
    <w:rsid w:val="003D34D3"/>
    <w:rsid w:val="003D3C42"/>
    <w:rsid w:val="003D408D"/>
    <w:rsid w:val="003D42D8"/>
    <w:rsid w:val="003D5AF2"/>
    <w:rsid w:val="003D62F6"/>
    <w:rsid w:val="003D6872"/>
    <w:rsid w:val="003D6FC5"/>
    <w:rsid w:val="003D77D9"/>
    <w:rsid w:val="003D7B99"/>
    <w:rsid w:val="003E0197"/>
    <w:rsid w:val="003E051E"/>
    <w:rsid w:val="003E0A9D"/>
    <w:rsid w:val="003E2EE9"/>
    <w:rsid w:val="003E575B"/>
    <w:rsid w:val="003E5D31"/>
    <w:rsid w:val="003E62F5"/>
    <w:rsid w:val="003E7CB6"/>
    <w:rsid w:val="003F0A07"/>
    <w:rsid w:val="003F3890"/>
    <w:rsid w:val="003F3DA2"/>
    <w:rsid w:val="003F56DF"/>
    <w:rsid w:val="003F5E53"/>
    <w:rsid w:val="003F6037"/>
    <w:rsid w:val="003F70C8"/>
    <w:rsid w:val="003F73C7"/>
    <w:rsid w:val="003F7703"/>
    <w:rsid w:val="004007F2"/>
    <w:rsid w:val="00400E56"/>
    <w:rsid w:val="00401BF8"/>
    <w:rsid w:val="00402458"/>
    <w:rsid w:val="004029E3"/>
    <w:rsid w:val="00402ADD"/>
    <w:rsid w:val="00402BD6"/>
    <w:rsid w:val="00402F99"/>
    <w:rsid w:val="0040345F"/>
    <w:rsid w:val="00404456"/>
    <w:rsid w:val="0040492A"/>
    <w:rsid w:val="0040504F"/>
    <w:rsid w:val="00406C45"/>
    <w:rsid w:val="00407649"/>
    <w:rsid w:val="00410812"/>
    <w:rsid w:val="004109D4"/>
    <w:rsid w:val="004114A8"/>
    <w:rsid w:val="00411A7C"/>
    <w:rsid w:val="00412A65"/>
    <w:rsid w:val="00412FDD"/>
    <w:rsid w:val="00413236"/>
    <w:rsid w:val="004140E9"/>
    <w:rsid w:val="00414A9B"/>
    <w:rsid w:val="00414DE3"/>
    <w:rsid w:val="00414E57"/>
    <w:rsid w:val="004154AC"/>
    <w:rsid w:val="00415826"/>
    <w:rsid w:val="00417130"/>
    <w:rsid w:val="00417734"/>
    <w:rsid w:val="00417F18"/>
    <w:rsid w:val="00420CCD"/>
    <w:rsid w:val="004213CB"/>
    <w:rsid w:val="004213D6"/>
    <w:rsid w:val="00422587"/>
    <w:rsid w:val="00423191"/>
    <w:rsid w:val="00425398"/>
    <w:rsid w:val="0042551A"/>
    <w:rsid w:val="00425646"/>
    <w:rsid w:val="0042698A"/>
    <w:rsid w:val="004276B5"/>
    <w:rsid w:val="00427C99"/>
    <w:rsid w:val="00430FB6"/>
    <w:rsid w:val="00433FDA"/>
    <w:rsid w:val="00434893"/>
    <w:rsid w:val="00437108"/>
    <w:rsid w:val="00437782"/>
    <w:rsid w:val="00440504"/>
    <w:rsid w:val="00441DF0"/>
    <w:rsid w:val="00443047"/>
    <w:rsid w:val="0044460E"/>
    <w:rsid w:val="00445F1D"/>
    <w:rsid w:val="00446005"/>
    <w:rsid w:val="004508A1"/>
    <w:rsid w:val="00450D10"/>
    <w:rsid w:val="00451350"/>
    <w:rsid w:val="0045152B"/>
    <w:rsid w:val="00454797"/>
    <w:rsid w:val="00454BEE"/>
    <w:rsid w:val="00454DA7"/>
    <w:rsid w:val="004568E2"/>
    <w:rsid w:val="00456EAE"/>
    <w:rsid w:val="004606D2"/>
    <w:rsid w:val="00460700"/>
    <w:rsid w:val="00460AFD"/>
    <w:rsid w:val="00460E11"/>
    <w:rsid w:val="004611B6"/>
    <w:rsid w:val="0046151B"/>
    <w:rsid w:val="00462C25"/>
    <w:rsid w:val="00463AD3"/>
    <w:rsid w:val="004645C7"/>
    <w:rsid w:val="0046492D"/>
    <w:rsid w:val="0046558C"/>
    <w:rsid w:val="00466184"/>
    <w:rsid w:val="00466566"/>
    <w:rsid w:val="004665D6"/>
    <w:rsid w:val="00471645"/>
    <w:rsid w:val="00471A63"/>
    <w:rsid w:val="00474B40"/>
    <w:rsid w:val="00475471"/>
    <w:rsid w:val="00475B09"/>
    <w:rsid w:val="00476E7F"/>
    <w:rsid w:val="004771E9"/>
    <w:rsid w:val="00477D02"/>
    <w:rsid w:val="00481EA8"/>
    <w:rsid w:val="00482D87"/>
    <w:rsid w:val="00482E1F"/>
    <w:rsid w:val="00482E82"/>
    <w:rsid w:val="00484D64"/>
    <w:rsid w:val="0048598B"/>
    <w:rsid w:val="004873E2"/>
    <w:rsid w:val="00487A13"/>
    <w:rsid w:val="00490659"/>
    <w:rsid w:val="00493B17"/>
    <w:rsid w:val="0049408C"/>
    <w:rsid w:val="004948E3"/>
    <w:rsid w:val="0049515A"/>
    <w:rsid w:val="00495205"/>
    <w:rsid w:val="00496833"/>
    <w:rsid w:val="004A0634"/>
    <w:rsid w:val="004A0A4D"/>
    <w:rsid w:val="004A2378"/>
    <w:rsid w:val="004A4435"/>
    <w:rsid w:val="004A72E1"/>
    <w:rsid w:val="004B4379"/>
    <w:rsid w:val="004B51DB"/>
    <w:rsid w:val="004B5414"/>
    <w:rsid w:val="004B55CB"/>
    <w:rsid w:val="004B5FA2"/>
    <w:rsid w:val="004B6111"/>
    <w:rsid w:val="004B6645"/>
    <w:rsid w:val="004B79E0"/>
    <w:rsid w:val="004C025D"/>
    <w:rsid w:val="004C282C"/>
    <w:rsid w:val="004C4A98"/>
    <w:rsid w:val="004C5263"/>
    <w:rsid w:val="004C5E07"/>
    <w:rsid w:val="004C73D2"/>
    <w:rsid w:val="004C7591"/>
    <w:rsid w:val="004D0542"/>
    <w:rsid w:val="004D0CA9"/>
    <w:rsid w:val="004D377F"/>
    <w:rsid w:val="004D3988"/>
    <w:rsid w:val="004D483D"/>
    <w:rsid w:val="004D56D9"/>
    <w:rsid w:val="004D6209"/>
    <w:rsid w:val="004D69E7"/>
    <w:rsid w:val="004D7115"/>
    <w:rsid w:val="004D71DD"/>
    <w:rsid w:val="004E104D"/>
    <w:rsid w:val="004E25F0"/>
    <w:rsid w:val="004E269E"/>
    <w:rsid w:val="004E2892"/>
    <w:rsid w:val="004E2A80"/>
    <w:rsid w:val="004E33C7"/>
    <w:rsid w:val="004E34F3"/>
    <w:rsid w:val="004E52D4"/>
    <w:rsid w:val="004E55EA"/>
    <w:rsid w:val="004E6A18"/>
    <w:rsid w:val="004E6E33"/>
    <w:rsid w:val="004E7002"/>
    <w:rsid w:val="004E77EC"/>
    <w:rsid w:val="004E798B"/>
    <w:rsid w:val="004E7B58"/>
    <w:rsid w:val="004F37B5"/>
    <w:rsid w:val="004F3FCB"/>
    <w:rsid w:val="004F51FB"/>
    <w:rsid w:val="004F5235"/>
    <w:rsid w:val="004F5681"/>
    <w:rsid w:val="004F6DF5"/>
    <w:rsid w:val="004F73C7"/>
    <w:rsid w:val="004F745A"/>
    <w:rsid w:val="004F7CEB"/>
    <w:rsid w:val="00500978"/>
    <w:rsid w:val="00501A79"/>
    <w:rsid w:val="00502F13"/>
    <w:rsid w:val="00503790"/>
    <w:rsid w:val="00505141"/>
    <w:rsid w:val="0050543D"/>
    <w:rsid w:val="0050674E"/>
    <w:rsid w:val="00510DFA"/>
    <w:rsid w:val="00512BF0"/>
    <w:rsid w:val="0051333F"/>
    <w:rsid w:val="0051349E"/>
    <w:rsid w:val="00515A53"/>
    <w:rsid w:val="00516468"/>
    <w:rsid w:val="00516495"/>
    <w:rsid w:val="00516F97"/>
    <w:rsid w:val="00517B26"/>
    <w:rsid w:val="005222E0"/>
    <w:rsid w:val="00523808"/>
    <w:rsid w:val="00523B36"/>
    <w:rsid w:val="00523D14"/>
    <w:rsid w:val="005256B8"/>
    <w:rsid w:val="00525DFE"/>
    <w:rsid w:val="00525F71"/>
    <w:rsid w:val="005260E1"/>
    <w:rsid w:val="00526C4C"/>
    <w:rsid w:val="00527370"/>
    <w:rsid w:val="00527D51"/>
    <w:rsid w:val="005307EB"/>
    <w:rsid w:val="00531549"/>
    <w:rsid w:val="005315D0"/>
    <w:rsid w:val="00532472"/>
    <w:rsid w:val="0053309C"/>
    <w:rsid w:val="005330D4"/>
    <w:rsid w:val="00533643"/>
    <w:rsid w:val="00534171"/>
    <w:rsid w:val="005342F3"/>
    <w:rsid w:val="0053459C"/>
    <w:rsid w:val="0053696B"/>
    <w:rsid w:val="00537C7B"/>
    <w:rsid w:val="00537FBF"/>
    <w:rsid w:val="005401EB"/>
    <w:rsid w:val="005405FD"/>
    <w:rsid w:val="00540E5C"/>
    <w:rsid w:val="00541684"/>
    <w:rsid w:val="00543817"/>
    <w:rsid w:val="005442AD"/>
    <w:rsid w:val="00544690"/>
    <w:rsid w:val="00544E50"/>
    <w:rsid w:val="00547158"/>
    <w:rsid w:val="0055048E"/>
    <w:rsid w:val="00555164"/>
    <w:rsid w:val="00556258"/>
    <w:rsid w:val="00556265"/>
    <w:rsid w:val="005564AD"/>
    <w:rsid w:val="0056055A"/>
    <w:rsid w:val="005605D6"/>
    <w:rsid w:val="0056093A"/>
    <w:rsid w:val="00561385"/>
    <w:rsid w:val="00562F7F"/>
    <w:rsid w:val="005636D2"/>
    <w:rsid w:val="00563DB2"/>
    <w:rsid w:val="00564B38"/>
    <w:rsid w:val="005661F8"/>
    <w:rsid w:val="00566681"/>
    <w:rsid w:val="00567F41"/>
    <w:rsid w:val="005709FF"/>
    <w:rsid w:val="00570AD7"/>
    <w:rsid w:val="005719FC"/>
    <w:rsid w:val="00574308"/>
    <w:rsid w:val="005749F1"/>
    <w:rsid w:val="00575AAC"/>
    <w:rsid w:val="00576988"/>
    <w:rsid w:val="005770E1"/>
    <w:rsid w:val="0058000B"/>
    <w:rsid w:val="00580888"/>
    <w:rsid w:val="005809A4"/>
    <w:rsid w:val="005813DF"/>
    <w:rsid w:val="00582954"/>
    <w:rsid w:val="0058351D"/>
    <w:rsid w:val="00583BD2"/>
    <w:rsid w:val="005857AC"/>
    <w:rsid w:val="00585A3E"/>
    <w:rsid w:val="00586128"/>
    <w:rsid w:val="005868D8"/>
    <w:rsid w:val="00587AEE"/>
    <w:rsid w:val="00587B84"/>
    <w:rsid w:val="00591A6E"/>
    <w:rsid w:val="0059569F"/>
    <w:rsid w:val="00597613"/>
    <w:rsid w:val="00597A21"/>
    <w:rsid w:val="005A123E"/>
    <w:rsid w:val="005A1A69"/>
    <w:rsid w:val="005A21C7"/>
    <w:rsid w:val="005A22B8"/>
    <w:rsid w:val="005A2BC4"/>
    <w:rsid w:val="005A3204"/>
    <w:rsid w:val="005A32BE"/>
    <w:rsid w:val="005A3B16"/>
    <w:rsid w:val="005A46A7"/>
    <w:rsid w:val="005A5002"/>
    <w:rsid w:val="005A5F89"/>
    <w:rsid w:val="005A62AE"/>
    <w:rsid w:val="005A693B"/>
    <w:rsid w:val="005B0D6E"/>
    <w:rsid w:val="005B1CB5"/>
    <w:rsid w:val="005B275D"/>
    <w:rsid w:val="005B5479"/>
    <w:rsid w:val="005B5BE4"/>
    <w:rsid w:val="005C195F"/>
    <w:rsid w:val="005C1B5F"/>
    <w:rsid w:val="005C1F14"/>
    <w:rsid w:val="005C3DBD"/>
    <w:rsid w:val="005C4C24"/>
    <w:rsid w:val="005C4F4F"/>
    <w:rsid w:val="005C5447"/>
    <w:rsid w:val="005C5A84"/>
    <w:rsid w:val="005C67FD"/>
    <w:rsid w:val="005D1829"/>
    <w:rsid w:val="005D19B7"/>
    <w:rsid w:val="005D1DAB"/>
    <w:rsid w:val="005D3105"/>
    <w:rsid w:val="005D55C1"/>
    <w:rsid w:val="005D5923"/>
    <w:rsid w:val="005D690A"/>
    <w:rsid w:val="005D6D00"/>
    <w:rsid w:val="005E1359"/>
    <w:rsid w:val="005E26BF"/>
    <w:rsid w:val="005E27C7"/>
    <w:rsid w:val="005E3730"/>
    <w:rsid w:val="005E386B"/>
    <w:rsid w:val="005E3C25"/>
    <w:rsid w:val="005E3FDD"/>
    <w:rsid w:val="005E44D7"/>
    <w:rsid w:val="005E6695"/>
    <w:rsid w:val="005E687A"/>
    <w:rsid w:val="005E68C5"/>
    <w:rsid w:val="005E7421"/>
    <w:rsid w:val="005E7562"/>
    <w:rsid w:val="005F06E7"/>
    <w:rsid w:val="005F2FBA"/>
    <w:rsid w:val="005F346D"/>
    <w:rsid w:val="005F36AC"/>
    <w:rsid w:val="005F3C86"/>
    <w:rsid w:val="005F421E"/>
    <w:rsid w:val="005F4314"/>
    <w:rsid w:val="005F4B1D"/>
    <w:rsid w:val="005F543A"/>
    <w:rsid w:val="005F598E"/>
    <w:rsid w:val="005F6BFF"/>
    <w:rsid w:val="005F7BE1"/>
    <w:rsid w:val="0060025A"/>
    <w:rsid w:val="0060171C"/>
    <w:rsid w:val="0060426C"/>
    <w:rsid w:val="00606104"/>
    <w:rsid w:val="00606391"/>
    <w:rsid w:val="00607675"/>
    <w:rsid w:val="00610893"/>
    <w:rsid w:val="00611369"/>
    <w:rsid w:val="006116AF"/>
    <w:rsid w:val="006125AF"/>
    <w:rsid w:val="006135E2"/>
    <w:rsid w:val="006137B5"/>
    <w:rsid w:val="006141C0"/>
    <w:rsid w:val="00616B1E"/>
    <w:rsid w:val="006173DD"/>
    <w:rsid w:val="00617E68"/>
    <w:rsid w:val="00620711"/>
    <w:rsid w:val="006208B3"/>
    <w:rsid w:val="00621425"/>
    <w:rsid w:val="00622226"/>
    <w:rsid w:val="00623EEC"/>
    <w:rsid w:val="006249A6"/>
    <w:rsid w:val="00624FB3"/>
    <w:rsid w:val="006252AB"/>
    <w:rsid w:val="0062753F"/>
    <w:rsid w:val="00630DEC"/>
    <w:rsid w:val="00630F9B"/>
    <w:rsid w:val="006310CF"/>
    <w:rsid w:val="00631300"/>
    <w:rsid w:val="0063201A"/>
    <w:rsid w:val="006321CB"/>
    <w:rsid w:val="00632AD8"/>
    <w:rsid w:val="006335D7"/>
    <w:rsid w:val="006336B7"/>
    <w:rsid w:val="006339BC"/>
    <w:rsid w:val="00634E0E"/>
    <w:rsid w:val="00634FC3"/>
    <w:rsid w:val="00636EEF"/>
    <w:rsid w:val="00637284"/>
    <w:rsid w:val="006373CC"/>
    <w:rsid w:val="00640000"/>
    <w:rsid w:val="00640036"/>
    <w:rsid w:val="00640EFF"/>
    <w:rsid w:val="00641944"/>
    <w:rsid w:val="00641F72"/>
    <w:rsid w:val="006428EE"/>
    <w:rsid w:val="0064318E"/>
    <w:rsid w:val="00643409"/>
    <w:rsid w:val="00645373"/>
    <w:rsid w:val="006457C9"/>
    <w:rsid w:val="00645D2A"/>
    <w:rsid w:val="006461DE"/>
    <w:rsid w:val="00646492"/>
    <w:rsid w:val="00650AFD"/>
    <w:rsid w:val="00650C03"/>
    <w:rsid w:val="00650C97"/>
    <w:rsid w:val="00650E16"/>
    <w:rsid w:val="006517B1"/>
    <w:rsid w:val="00653164"/>
    <w:rsid w:val="0065428C"/>
    <w:rsid w:val="00654DEF"/>
    <w:rsid w:val="00657B7C"/>
    <w:rsid w:val="00662937"/>
    <w:rsid w:val="00662964"/>
    <w:rsid w:val="00663159"/>
    <w:rsid w:val="00664236"/>
    <w:rsid w:val="006650C1"/>
    <w:rsid w:val="00665507"/>
    <w:rsid w:val="0067122B"/>
    <w:rsid w:val="0067138B"/>
    <w:rsid w:val="0067202A"/>
    <w:rsid w:val="006742CF"/>
    <w:rsid w:val="006746F0"/>
    <w:rsid w:val="00675083"/>
    <w:rsid w:val="00675F66"/>
    <w:rsid w:val="00676456"/>
    <w:rsid w:val="0067659F"/>
    <w:rsid w:val="006772EE"/>
    <w:rsid w:val="00677358"/>
    <w:rsid w:val="00680E60"/>
    <w:rsid w:val="00682A05"/>
    <w:rsid w:val="0068308B"/>
    <w:rsid w:val="00684DE1"/>
    <w:rsid w:val="006852C1"/>
    <w:rsid w:val="00685B31"/>
    <w:rsid w:val="00686096"/>
    <w:rsid w:val="0068654E"/>
    <w:rsid w:val="00686668"/>
    <w:rsid w:val="00686C3D"/>
    <w:rsid w:val="00686DB7"/>
    <w:rsid w:val="006875A6"/>
    <w:rsid w:val="00687A18"/>
    <w:rsid w:val="00690E23"/>
    <w:rsid w:val="006914BF"/>
    <w:rsid w:val="00693228"/>
    <w:rsid w:val="0069333B"/>
    <w:rsid w:val="006937D1"/>
    <w:rsid w:val="00694251"/>
    <w:rsid w:val="006947E7"/>
    <w:rsid w:val="006970F4"/>
    <w:rsid w:val="006A0006"/>
    <w:rsid w:val="006A0270"/>
    <w:rsid w:val="006A2344"/>
    <w:rsid w:val="006A2655"/>
    <w:rsid w:val="006A30C1"/>
    <w:rsid w:val="006A3D52"/>
    <w:rsid w:val="006A4471"/>
    <w:rsid w:val="006A4C80"/>
    <w:rsid w:val="006A4E79"/>
    <w:rsid w:val="006A6DB4"/>
    <w:rsid w:val="006B049E"/>
    <w:rsid w:val="006B1130"/>
    <w:rsid w:val="006B246E"/>
    <w:rsid w:val="006B35B6"/>
    <w:rsid w:val="006B3890"/>
    <w:rsid w:val="006B4595"/>
    <w:rsid w:val="006B64BA"/>
    <w:rsid w:val="006C0CBD"/>
    <w:rsid w:val="006C10AC"/>
    <w:rsid w:val="006C12D4"/>
    <w:rsid w:val="006C2855"/>
    <w:rsid w:val="006C2B86"/>
    <w:rsid w:val="006C3D02"/>
    <w:rsid w:val="006C42EB"/>
    <w:rsid w:val="006C5A8B"/>
    <w:rsid w:val="006C6876"/>
    <w:rsid w:val="006C6B69"/>
    <w:rsid w:val="006C6DD8"/>
    <w:rsid w:val="006C6F58"/>
    <w:rsid w:val="006D14AF"/>
    <w:rsid w:val="006D24B7"/>
    <w:rsid w:val="006D267C"/>
    <w:rsid w:val="006D2961"/>
    <w:rsid w:val="006D46AF"/>
    <w:rsid w:val="006D4B86"/>
    <w:rsid w:val="006D4C47"/>
    <w:rsid w:val="006D4E4D"/>
    <w:rsid w:val="006D5B28"/>
    <w:rsid w:val="006D62EC"/>
    <w:rsid w:val="006D6E55"/>
    <w:rsid w:val="006D6F3F"/>
    <w:rsid w:val="006D75B0"/>
    <w:rsid w:val="006E0951"/>
    <w:rsid w:val="006E18FA"/>
    <w:rsid w:val="006E2E85"/>
    <w:rsid w:val="006E2EE3"/>
    <w:rsid w:val="006E5A63"/>
    <w:rsid w:val="006F0981"/>
    <w:rsid w:val="006F24F7"/>
    <w:rsid w:val="006F3545"/>
    <w:rsid w:val="006F691A"/>
    <w:rsid w:val="006F746C"/>
    <w:rsid w:val="0070040F"/>
    <w:rsid w:val="00700E58"/>
    <w:rsid w:val="0070121D"/>
    <w:rsid w:val="007019A3"/>
    <w:rsid w:val="00701DFF"/>
    <w:rsid w:val="0070241A"/>
    <w:rsid w:val="00703437"/>
    <w:rsid w:val="00704669"/>
    <w:rsid w:val="007046EA"/>
    <w:rsid w:val="007063F1"/>
    <w:rsid w:val="00707FE5"/>
    <w:rsid w:val="00710D1A"/>
    <w:rsid w:val="0071293C"/>
    <w:rsid w:val="00714389"/>
    <w:rsid w:val="00714957"/>
    <w:rsid w:val="00716BE6"/>
    <w:rsid w:val="00717AEB"/>
    <w:rsid w:val="00717CA1"/>
    <w:rsid w:val="00720DF1"/>
    <w:rsid w:val="00721672"/>
    <w:rsid w:val="0072254A"/>
    <w:rsid w:val="00722749"/>
    <w:rsid w:val="00722D7B"/>
    <w:rsid w:val="00722F50"/>
    <w:rsid w:val="00723AB6"/>
    <w:rsid w:val="00725E03"/>
    <w:rsid w:val="0072640A"/>
    <w:rsid w:val="00727A53"/>
    <w:rsid w:val="00730949"/>
    <w:rsid w:val="00730B87"/>
    <w:rsid w:val="007311BE"/>
    <w:rsid w:val="00732E88"/>
    <w:rsid w:val="00735843"/>
    <w:rsid w:val="00736068"/>
    <w:rsid w:val="00736DC5"/>
    <w:rsid w:val="00737026"/>
    <w:rsid w:val="007409BD"/>
    <w:rsid w:val="00740DEB"/>
    <w:rsid w:val="00740FCD"/>
    <w:rsid w:val="007417E2"/>
    <w:rsid w:val="00741B03"/>
    <w:rsid w:val="00741B43"/>
    <w:rsid w:val="00742504"/>
    <w:rsid w:val="00744858"/>
    <w:rsid w:val="007460E4"/>
    <w:rsid w:val="00747498"/>
    <w:rsid w:val="007475E7"/>
    <w:rsid w:val="00747C5C"/>
    <w:rsid w:val="0075177A"/>
    <w:rsid w:val="007519F0"/>
    <w:rsid w:val="00751A19"/>
    <w:rsid w:val="00751C9A"/>
    <w:rsid w:val="0075292A"/>
    <w:rsid w:val="007530F2"/>
    <w:rsid w:val="00753A17"/>
    <w:rsid w:val="007578BD"/>
    <w:rsid w:val="00762CED"/>
    <w:rsid w:val="0076436F"/>
    <w:rsid w:val="00764514"/>
    <w:rsid w:val="00765D92"/>
    <w:rsid w:val="00766DDD"/>
    <w:rsid w:val="0076717F"/>
    <w:rsid w:val="00771685"/>
    <w:rsid w:val="00772588"/>
    <w:rsid w:val="007727C7"/>
    <w:rsid w:val="007733F7"/>
    <w:rsid w:val="00773737"/>
    <w:rsid w:val="00775187"/>
    <w:rsid w:val="00775722"/>
    <w:rsid w:val="00775C25"/>
    <w:rsid w:val="00775C54"/>
    <w:rsid w:val="007773C1"/>
    <w:rsid w:val="00777626"/>
    <w:rsid w:val="00777D10"/>
    <w:rsid w:val="007801B2"/>
    <w:rsid w:val="00780627"/>
    <w:rsid w:val="00780909"/>
    <w:rsid w:val="0078110C"/>
    <w:rsid w:val="007816E9"/>
    <w:rsid w:val="00781D3C"/>
    <w:rsid w:val="007824BE"/>
    <w:rsid w:val="007824CB"/>
    <w:rsid w:val="00782B86"/>
    <w:rsid w:val="00782E2B"/>
    <w:rsid w:val="00782F11"/>
    <w:rsid w:val="007834F4"/>
    <w:rsid w:val="0078523A"/>
    <w:rsid w:val="00785263"/>
    <w:rsid w:val="00785815"/>
    <w:rsid w:val="007859DE"/>
    <w:rsid w:val="0078758C"/>
    <w:rsid w:val="00790DE2"/>
    <w:rsid w:val="00790F8C"/>
    <w:rsid w:val="007917D1"/>
    <w:rsid w:val="00791EE5"/>
    <w:rsid w:val="0079209F"/>
    <w:rsid w:val="0079261C"/>
    <w:rsid w:val="00793C0C"/>
    <w:rsid w:val="00794A4F"/>
    <w:rsid w:val="00795904"/>
    <w:rsid w:val="00796A30"/>
    <w:rsid w:val="0079778E"/>
    <w:rsid w:val="00797852"/>
    <w:rsid w:val="007A0B15"/>
    <w:rsid w:val="007A1088"/>
    <w:rsid w:val="007A1E26"/>
    <w:rsid w:val="007A2287"/>
    <w:rsid w:val="007A2771"/>
    <w:rsid w:val="007A27BC"/>
    <w:rsid w:val="007A3BB4"/>
    <w:rsid w:val="007A4011"/>
    <w:rsid w:val="007A4720"/>
    <w:rsid w:val="007A4C33"/>
    <w:rsid w:val="007A54CE"/>
    <w:rsid w:val="007A55C3"/>
    <w:rsid w:val="007A5897"/>
    <w:rsid w:val="007A6901"/>
    <w:rsid w:val="007A6EF4"/>
    <w:rsid w:val="007A7FD5"/>
    <w:rsid w:val="007B06AB"/>
    <w:rsid w:val="007B1844"/>
    <w:rsid w:val="007B2CF6"/>
    <w:rsid w:val="007B2F83"/>
    <w:rsid w:val="007B33B5"/>
    <w:rsid w:val="007B3921"/>
    <w:rsid w:val="007B60C5"/>
    <w:rsid w:val="007B6279"/>
    <w:rsid w:val="007C1D23"/>
    <w:rsid w:val="007C2735"/>
    <w:rsid w:val="007C2F66"/>
    <w:rsid w:val="007C3581"/>
    <w:rsid w:val="007C39B4"/>
    <w:rsid w:val="007C3CD8"/>
    <w:rsid w:val="007C44F3"/>
    <w:rsid w:val="007C530F"/>
    <w:rsid w:val="007C5CEA"/>
    <w:rsid w:val="007C5F61"/>
    <w:rsid w:val="007C6E44"/>
    <w:rsid w:val="007C751E"/>
    <w:rsid w:val="007D183A"/>
    <w:rsid w:val="007D2123"/>
    <w:rsid w:val="007D22D7"/>
    <w:rsid w:val="007D2616"/>
    <w:rsid w:val="007D5282"/>
    <w:rsid w:val="007D52AF"/>
    <w:rsid w:val="007D6EC9"/>
    <w:rsid w:val="007D7B56"/>
    <w:rsid w:val="007D7C91"/>
    <w:rsid w:val="007D7F57"/>
    <w:rsid w:val="007E0EFA"/>
    <w:rsid w:val="007E254F"/>
    <w:rsid w:val="007E2A5D"/>
    <w:rsid w:val="007E3481"/>
    <w:rsid w:val="007E3D4B"/>
    <w:rsid w:val="007E5235"/>
    <w:rsid w:val="007E54F1"/>
    <w:rsid w:val="007E566D"/>
    <w:rsid w:val="007E5B89"/>
    <w:rsid w:val="007E5BD8"/>
    <w:rsid w:val="007F00A9"/>
    <w:rsid w:val="007F09B0"/>
    <w:rsid w:val="007F0A86"/>
    <w:rsid w:val="007F0B85"/>
    <w:rsid w:val="007F2577"/>
    <w:rsid w:val="007F2EC1"/>
    <w:rsid w:val="007F308F"/>
    <w:rsid w:val="007F494D"/>
    <w:rsid w:val="007F5743"/>
    <w:rsid w:val="007F5F00"/>
    <w:rsid w:val="007F670E"/>
    <w:rsid w:val="007F79D4"/>
    <w:rsid w:val="007F7D87"/>
    <w:rsid w:val="00800BEE"/>
    <w:rsid w:val="008014DE"/>
    <w:rsid w:val="008037DB"/>
    <w:rsid w:val="00804EE2"/>
    <w:rsid w:val="00805C6C"/>
    <w:rsid w:val="00806024"/>
    <w:rsid w:val="00806803"/>
    <w:rsid w:val="00806D9A"/>
    <w:rsid w:val="00807933"/>
    <w:rsid w:val="0080796C"/>
    <w:rsid w:val="00807AEC"/>
    <w:rsid w:val="00807DB9"/>
    <w:rsid w:val="00810031"/>
    <w:rsid w:val="00810399"/>
    <w:rsid w:val="00810662"/>
    <w:rsid w:val="008113E2"/>
    <w:rsid w:val="008116E0"/>
    <w:rsid w:val="0081238C"/>
    <w:rsid w:val="00812A05"/>
    <w:rsid w:val="00813FFD"/>
    <w:rsid w:val="00814A61"/>
    <w:rsid w:val="00815FAB"/>
    <w:rsid w:val="0081782E"/>
    <w:rsid w:val="00817F00"/>
    <w:rsid w:val="0082012A"/>
    <w:rsid w:val="008204CE"/>
    <w:rsid w:val="00820501"/>
    <w:rsid w:val="00821565"/>
    <w:rsid w:val="00822C13"/>
    <w:rsid w:val="00823735"/>
    <w:rsid w:val="00825922"/>
    <w:rsid w:val="00830A5E"/>
    <w:rsid w:val="00830B0F"/>
    <w:rsid w:val="008310F8"/>
    <w:rsid w:val="00831B56"/>
    <w:rsid w:val="008320A3"/>
    <w:rsid w:val="00832AA0"/>
    <w:rsid w:val="0083493D"/>
    <w:rsid w:val="00834A96"/>
    <w:rsid w:val="008357B1"/>
    <w:rsid w:val="008400BF"/>
    <w:rsid w:val="00840320"/>
    <w:rsid w:val="008404A6"/>
    <w:rsid w:val="008409CC"/>
    <w:rsid w:val="00840D64"/>
    <w:rsid w:val="00841225"/>
    <w:rsid w:val="008417B3"/>
    <w:rsid w:val="00841DD8"/>
    <w:rsid w:val="00842BB6"/>
    <w:rsid w:val="00842BF0"/>
    <w:rsid w:val="00843ED7"/>
    <w:rsid w:val="008450DE"/>
    <w:rsid w:val="008456B3"/>
    <w:rsid w:val="008466D9"/>
    <w:rsid w:val="00846BC7"/>
    <w:rsid w:val="00847F39"/>
    <w:rsid w:val="00850AAC"/>
    <w:rsid w:val="00851797"/>
    <w:rsid w:val="00852110"/>
    <w:rsid w:val="00852A17"/>
    <w:rsid w:val="00853057"/>
    <w:rsid w:val="0085505A"/>
    <w:rsid w:val="00856101"/>
    <w:rsid w:val="008565FB"/>
    <w:rsid w:val="008568A8"/>
    <w:rsid w:val="008612D2"/>
    <w:rsid w:val="008613FC"/>
    <w:rsid w:val="00861897"/>
    <w:rsid w:val="00861CAE"/>
    <w:rsid w:val="00862734"/>
    <w:rsid w:val="00862A46"/>
    <w:rsid w:val="00862AFC"/>
    <w:rsid w:val="00862D09"/>
    <w:rsid w:val="008630C2"/>
    <w:rsid w:val="00863A71"/>
    <w:rsid w:val="00863B07"/>
    <w:rsid w:val="00864A6F"/>
    <w:rsid w:val="00865516"/>
    <w:rsid w:val="00865619"/>
    <w:rsid w:val="00867421"/>
    <w:rsid w:val="00867BF1"/>
    <w:rsid w:val="008705DB"/>
    <w:rsid w:val="008712C1"/>
    <w:rsid w:val="00871C35"/>
    <w:rsid w:val="00872499"/>
    <w:rsid w:val="00872C0A"/>
    <w:rsid w:val="00874327"/>
    <w:rsid w:val="008751AE"/>
    <w:rsid w:val="0087646E"/>
    <w:rsid w:val="00877AD3"/>
    <w:rsid w:val="0088027E"/>
    <w:rsid w:val="00880400"/>
    <w:rsid w:val="00880461"/>
    <w:rsid w:val="0088125D"/>
    <w:rsid w:val="00881AC2"/>
    <w:rsid w:val="00883C53"/>
    <w:rsid w:val="00884765"/>
    <w:rsid w:val="00884D61"/>
    <w:rsid w:val="008851E0"/>
    <w:rsid w:val="008854E0"/>
    <w:rsid w:val="00887674"/>
    <w:rsid w:val="008878C5"/>
    <w:rsid w:val="00887C6F"/>
    <w:rsid w:val="00892998"/>
    <w:rsid w:val="00892B71"/>
    <w:rsid w:val="00894146"/>
    <w:rsid w:val="008956B4"/>
    <w:rsid w:val="00896367"/>
    <w:rsid w:val="008969D6"/>
    <w:rsid w:val="00896C1D"/>
    <w:rsid w:val="00896D25"/>
    <w:rsid w:val="00897EB8"/>
    <w:rsid w:val="008A0F59"/>
    <w:rsid w:val="008A2588"/>
    <w:rsid w:val="008A284E"/>
    <w:rsid w:val="008A41B7"/>
    <w:rsid w:val="008A5B7E"/>
    <w:rsid w:val="008A6C67"/>
    <w:rsid w:val="008A7970"/>
    <w:rsid w:val="008B0026"/>
    <w:rsid w:val="008B14AE"/>
    <w:rsid w:val="008B2D1A"/>
    <w:rsid w:val="008B2DAB"/>
    <w:rsid w:val="008B4381"/>
    <w:rsid w:val="008B57D3"/>
    <w:rsid w:val="008B687B"/>
    <w:rsid w:val="008C0918"/>
    <w:rsid w:val="008C1340"/>
    <w:rsid w:val="008C2B8B"/>
    <w:rsid w:val="008C4071"/>
    <w:rsid w:val="008C5EBC"/>
    <w:rsid w:val="008C63C8"/>
    <w:rsid w:val="008D37A8"/>
    <w:rsid w:val="008D6596"/>
    <w:rsid w:val="008D678E"/>
    <w:rsid w:val="008D790D"/>
    <w:rsid w:val="008D7BA4"/>
    <w:rsid w:val="008D7E1D"/>
    <w:rsid w:val="008E31D8"/>
    <w:rsid w:val="008E3671"/>
    <w:rsid w:val="008E4AB3"/>
    <w:rsid w:val="008E4B2D"/>
    <w:rsid w:val="008E50FE"/>
    <w:rsid w:val="008E5AAE"/>
    <w:rsid w:val="008E7A14"/>
    <w:rsid w:val="008F01AB"/>
    <w:rsid w:val="008F2D85"/>
    <w:rsid w:val="008F4DCD"/>
    <w:rsid w:val="008F6BDD"/>
    <w:rsid w:val="008F7C18"/>
    <w:rsid w:val="00900472"/>
    <w:rsid w:val="00900C68"/>
    <w:rsid w:val="00901465"/>
    <w:rsid w:val="00901D70"/>
    <w:rsid w:val="009025B6"/>
    <w:rsid w:val="009028EB"/>
    <w:rsid w:val="00902BE7"/>
    <w:rsid w:val="00903049"/>
    <w:rsid w:val="00903237"/>
    <w:rsid w:val="009033F6"/>
    <w:rsid w:val="00906515"/>
    <w:rsid w:val="009066F1"/>
    <w:rsid w:val="00906728"/>
    <w:rsid w:val="00907B3E"/>
    <w:rsid w:val="00911AE6"/>
    <w:rsid w:val="00912A4C"/>
    <w:rsid w:val="00912C5E"/>
    <w:rsid w:val="00914A0B"/>
    <w:rsid w:val="00915C1B"/>
    <w:rsid w:val="0091676B"/>
    <w:rsid w:val="00917442"/>
    <w:rsid w:val="009227DC"/>
    <w:rsid w:val="00922CD8"/>
    <w:rsid w:val="0092449D"/>
    <w:rsid w:val="0092514F"/>
    <w:rsid w:val="00925715"/>
    <w:rsid w:val="009258C7"/>
    <w:rsid w:val="009269BF"/>
    <w:rsid w:val="00927457"/>
    <w:rsid w:val="00927EF8"/>
    <w:rsid w:val="00931394"/>
    <w:rsid w:val="0093225E"/>
    <w:rsid w:val="00932BA9"/>
    <w:rsid w:val="00933959"/>
    <w:rsid w:val="00933E7A"/>
    <w:rsid w:val="00935103"/>
    <w:rsid w:val="009376CF"/>
    <w:rsid w:val="009416EF"/>
    <w:rsid w:val="00943425"/>
    <w:rsid w:val="00944461"/>
    <w:rsid w:val="009458F1"/>
    <w:rsid w:val="00945D9F"/>
    <w:rsid w:val="00946175"/>
    <w:rsid w:val="00950626"/>
    <w:rsid w:val="00950749"/>
    <w:rsid w:val="00951331"/>
    <w:rsid w:val="00951F9A"/>
    <w:rsid w:val="00952B97"/>
    <w:rsid w:val="009532E7"/>
    <w:rsid w:val="00954107"/>
    <w:rsid w:val="00955F82"/>
    <w:rsid w:val="00957BCA"/>
    <w:rsid w:val="00957EDB"/>
    <w:rsid w:val="00960239"/>
    <w:rsid w:val="00960B85"/>
    <w:rsid w:val="009624F0"/>
    <w:rsid w:val="00962D0C"/>
    <w:rsid w:val="00963D53"/>
    <w:rsid w:val="00964630"/>
    <w:rsid w:val="00964C60"/>
    <w:rsid w:val="00965315"/>
    <w:rsid w:val="0096572F"/>
    <w:rsid w:val="00965B3A"/>
    <w:rsid w:val="00967652"/>
    <w:rsid w:val="00971C17"/>
    <w:rsid w:val="00971D56"/>
    <w:rsid w:val="00972F46"/>
    <w:rsid w:val="009740F9"/>
    <w:rsid w:val="009741C3"/>
    <w:rsid w:val="009748DB"/>
    <w:rsid w:val="009753BA"/>
    <w:rsid w:val="00976843"/>
    <w:rsid w:val="009769FD"/>
    <w:rsid w:val="009778A3"/>
    <w:rsid w:val="009778DB"/>
    <w:rsid w:val="00977B0C"/>
    <w:rsid w:val="00977CE3"/>
    <w:rsid w:val="009809D7"/>
    <w:rsid w:val="00980CCF"/>
    <w:rsid w:val="00982604"/>
    <w:rsid w:val="00982828"/>
    <w:rsid w:val="00983211"/>
    <w:rsid w:val="00984190"/>
    <w:rsid w:val="00985380"/>
    <w:rsid w:val="00985A45"/>
    <w:rsid w:val="00987196"/>
    <w:rsid w:val="009902BF"/>
    <w:rsid w:val="0099086A"/>
    <w:rsid w:val="00990C6D"/>
    <w:rsid w:val="009918E2"/>
    <w:rsid w:val="0099217C"/>
    <w:rsid w:val="009927A8"/>
    <w:rsid w:val="009930E3"/>
    <w:rsid w:val="00996AE8"/>
    <w:rsid w:val="009975D1"/>
    <w:rsid w:val="00997AFA"/>
    <w:rsid w:val="00997E76"/>
    <w:rsid w:val="009A0DE9"/>
    <w:rsid w:val="009A1F7D"/>
    <w:rsid w:val="009A2AD0"/>
    <w:rsid w:val="009A334E"/>
    <w:rsid w:val="009A3667"/>
    <w:rsid w:val="009A4808"/>
    <w:rsid w:val="009A529D"/>
    <w:rsid w:val="009A5889"/>
    <w:rsid w:val="009A5B32"/>
    <w:rsid w:val="009A731B"/>
    <w:rsid w:val="009A75A7"/>
    <w:rsid w:val="009B0902"/>
    <w:rsid w:val="009B1773"/>
    <w:rsid w:val="009B1823"/>
    <w:rsid w:val="009B2959"/>
    <w:rsid w:val="009B72A7"/>
    <w:rsid w:val="009B76ED"/>
    <w:rsid w:val="009C1E1C"/>
    <w:rsid w:val="009C2832"/>
    <w:rsid w:val="009C2A8E"/>
    <w:rsid w:val="009C55BD"/>
    <w:rsid w:val="009C5762"/>
    <w:rsid w:val="009C66D3"/>
    <w:rsid w:val="009C7AF4"/>
    <w:rsid w:val="009D0209"/>
    <w:rsid w:val="009D1629"/>
    <w:rsid w:val="009D38C0"/>
    <w:rsid w:val="009D4513"/>
    <w:rsid w:val="009D4A88"/>
    <w:rsid w:val="009D57EB"/>
    <w:rsid w:val="009D65B8"/>
    <w:rsid w:val="009D6835"/>
    <w:rsid w:val="009D7765"/>
    <w:rsid w:val="009D7A9B"/>
    <w:rsid w:val="009E0A07"/>
    <w:rsid w:val="009E19A8"/>
    <w:rsid w:val="009E207C"/>
    <w:rsid w:val="009E2E53"/>
    <w:rsid w:val="009E3F23"/>
    <w:rsid w:val="009E465C"/>
    <w:rsid w:val="009E5BC3"/>
    <w:rsid w:val="009E60D2"/>
    <w:rsid w:val="009E68A8"/>
    <w:rsid w:val="009F0767"/>
    <w:rsid w:val="009F13D2"/>
    <w:rsid w:val="009F1C8B"/>
    <w:rsid w:val="009F27D6"/>
    <w:rsid w:val="009F3518"/>
    <w:rsid w:val="009F36A5"/>
    <w:rsid w:val="009F47BE"/>
    <w:rsid w:val="009F4D1A"/>
    <w:rsid w:val="009F52C3"/>
    <w:rsid w:val="009F64A9"/>
    <w:rsid w:val="009F6DDD"/>
    <w:rsid w:val="009F73EC"/>
    <w:rsid w:val="009F7413"/>
    <w:rsid w:val="00A00AD4"/>
    <w:rsid w:val="00A010D1"/>
    <w:rsid w:val="00A0384E"/>
    <w:rsid w:val="00A04EAD"/>
    <w:rsid w:val="00A05740"/>
    <w:rsid w:val="00A05DC9"/>
    <w:rsid w:val="00A06897"/>
    <w:rsid w:val="00A069A0"/>
    <w:rsid w:val="00A06B33"/>
    <w:rsid w:val="00A06BAA"/>
    <w:rsid w:val="00A0720F"/>
    <w:rsid w:val="00A077A7"/>
    <w:rsid w:val="00A07AA4"/>
    <w:rsid w:val="00A07EF5"/>
    <w:rsid w:val="00A1035C"/>
    <w:rsid w:val="00A10E63"/>
    <w:rsid w:val="00A12BC8"/>
    <w:rsid w:val="00A147F4"/>
    <w:rsid w:val="00A14D56"/>
    <w:rsid w:val="00A17981"/>
    <w:rsid w:val="00A206B3"/>
    <w:rsid w:val="00A20C85"/>
    <w:rsid w:val="00A20D22"/>
    <w:rsid w:val="00A20E32"/>
    <w:rsid w:val="00A22542"/>
    <w:rsid w:val="00A22D92"/>
    <w:rsid w:val="00A23433"/>
    <w:rsid w:val="00A26080"/>
    <w:rsid w:val="00A26BDC"/>
    <w:rsid w:val="00A2713D"/>
    <w:rsid w:val="00A27334"/>
    <w:rsid w:val="00A2797E"/>
    <w:rsid w:val="00A27E94"/>
    <w:rsid w:val="00A3282D"/>
    <w:rsid w:val="00A329A4"/>
    <w:rsid w:val="00A34087"/>
    <w:rsid w:val="00A349CE"/>
    <w:rsid w:val="00A35C8B"/>
    <w:rsid w:val="00A363FD"/>
    <w:rsid w:val="00A36BB7"/>
    <w:rsid w:val="00A424F1"/>
    <w:rsid w:val="00A43448"/>
    <w:rsid w:val="00A44327"/>
    <w:rsid w:val="00A44F47"/>
    <w:rsid w:val="00A46337"/>
    <w:rsid w:val="00A512C3"/>
    <w:rsid w:val="00A52692"/>
    <w:rsid w:val="00A52862"/>
    <w:rsid w:val="00A52C35"/>
    <w:rsid w:val="00A538EC"/>
    <w:rsid w:val="00A5470E"/>
    <w:rsid w:val="00A552C3"/>
    <w:rsid w:val="00A5543D"/>
    <w:rsid w:val="00A56807"/>
    <w:rsid w:val="00A57494"/>
    <w:rsid w:val="00A5779D"/>
    <w:rsid w:val="00A614F3"/>
    <w:rsid w:val="00A61A3F"/>
    <w:rsid w:val="00A625BB"/>
    <w:rsid w:val="00A64124"/>
    <w:rsid w:val="00A64DC7"/>
    <w:rsid w:val="00A65030"/>
    <w:rsid w:val="00A65C44"/>
    <w:rsid w:val="00A66584"/>
    <w:rsid w:val="00A67679"/>
    <w:rsid w:val="00A7096B"/>
    <w:rsid w:val="00A70D00"/>
    <w:rsid w:val="00A7102E"/>
    <w:rsid w:val="00A727B4"/>
    <w:rsid w:val="00A73170"/>
    <w:rsid w:val="00A73D10"/>
    <w:rsid w:val="00A73EA8"/>
    <w:rsid w:val="00A75F77"/>
    <w:rsid w:val="00A8346A"/>
    <w:rsid w:val="00A84BD4"/>
    <w:rsid w:val="00A853E5"/>
    <w:rsid w:val="00A86BCB"/>
    <w:rsid w:val="00A8798F"/>
    <w:rsid w:val="00A910D3"/>
    <w:rsid w:val="00A915CD"/>
    <w:rsid w:val="00A94D06"/>
    <w:rsid w:val="00A94DCD"/>
    <w:rsid w:val="00A94F4B"/>
    <w:rsid w:val="00A95440"/>
    <w:rsid w:val="00A96C23"/>
    <w:rsid w:val="00A9770C"/>
    <w:rsid w:val="00AA11FD"/>
    <w:rsid w:val="00AA1B04"/>
    <w:rsid w:val="00AA2814"/>
    <w:rsid w:val="00AA3139"/>
    <w:rsid w:val="00AA3412"/>
    <w:rsid w:val="00AA42E6"/>
    <w:rsid w:val="00AA4E6D"/>
    <w:rsid w:val="00AA5297"/>
    <w:rsid w:val="00AA5CC8"/>
    <w:rsid w:val="00AB078C"/>
    <w:rsid w:val="00AB0D5F"/>
    <w:rsid w:val="00AB17CD"/>
    <w:rsid w:val="00AB1FC2"/>
    <w:rsid w:val="00AB2021"/>
    <w:rsid w:val="00AB2212"/>
    <w:rsid w:val="00AB3046"/>
    <w:rsid w:val="00AB3B5C"/>
    <w:rsid w:val="00AB3C6E"/>
    <w:rsid w:val="00AB3F55"/>
    <w:rsid w:val="00AC017F"/>
    <w:rsid w:val="00AC0964"/>
    <w:rsid w:val="00AC0A7B"/>
    <w:rsid w:val="00AC2B4B"/>
    <w:rsid w:val="00AC4003"/>
    <w:rsid w:val="00AC40E4"/>
    <w:rsid w:val="00AC4280"/>
    <w:rsid w:val="00AC452C"/>
    <w:rsid w:val="00AC4BAB"/>
    <w:rsid w:val="00AC60E1"/>
    <w:rsid w:val="00AC6629"/>
    <w:rsid w:val="00AC6B30"/>
    <w:rsid w:val="00AC6E39"/>
    <w:rsid w:val="00AC7295"/>
    <w:rsid w:val="00AD1CA7"/>
    <w:rsid w:val="00AD2983"/>
    <w:rsid w:val="00AD2E4B"/>
    <w:rsid w:val="00AD32BB"/>
    <w:rsid w:val="00AD5CA1"/>
    <w:rsid w:val="00AD6188"/>
    <w:rsid w:val="00AE10CA"/>
    <w:rsid w:val="00AE1207"/>
    <w:rsid w:val="00AE1C1F"/>
    <w:rsid w:val="00AE1E97"/>
    <w:rsid w:val="00AE342F"/>
    <w:rsid w:val="00AE69D5"/>
    <w:rsid w:val="00AE7706"/>
    <w:rsid w:val="00AE7C52"/>
    <w:rsid w:val="00AF032D"/>
    <w:rsid w:val="00AF0991"/>
    <w:rsid w:val="00AF0CD8"/>
    <w:rsid w:val="00AF0CDA"/>
    <w:rsid w:val="00AF1988"/>
    <w:rsid w:val="00AF22F4"/>
    <w:rsid w:val="00AF2640"/>
    <w:rsid w:val="00AF382E"/>
    <w:rsid w:val="00AF61AA"/>
    <w:rsid w:val="00AF6537"/>
    <w:rsid w:val="00AF6801"/>
    <w:rsid w:val="00AF77DE"/>
    <w:rsid w:val="00AF7C9F"/>
    <w:rsid w:val="00B0017B"/>
    <w:rsid w:val="00B019E2"/>
    <w:rsid w:val="00B028E0"/>
    <w:rsid w:val="00B02F3A"/>
    <w:rsid w:val="00B03224"/>
    <w:rsid w:val="00B045ED"/>
    <w:rsid w:val="00B073AA"/>
    <w:rsid w:val="00B1096C"/>
    <w:rsid w:val="00B10DDC"/>
    <w:rsid w:val="00B110B9"/>
    <w:rsid w:val="00B11CF0"/>
    <w:rsid w:val="00B12C34"/>
    <w:rsid w:val="00B12F20"/>
    <w:rsid w:val="00B13286"/>
    <w:rsid w:val="00B13621"/>
    <w:rsid w:val="00B13F75"/>
    <w:rsid w:val="00B14BE2"/>
    <w:rsid w:val="00B15142"/>
    <w:rsid w:val="00B15F4F"/>
    <w:rsid w:val="00B16680"/>
    <w:rsid w:val="00B17527"/>
    <w:rsid w:val="00B20FC1"/>
    <w:rsid w:val="00B2109D"/>
    <w:rsid w:val="00B21A27"/>
    <w:rsid w:val="00B23498"/>
    <w:rsid w:val="00B24166"/>
    <w:rsid w:val="00B24638"/>
    <w:rsid w:val="00B2476B"/>
    <w:rsid w:val="00B24849"/>
    <w:rsid w:val="00B25204"/>
    <w:rsid w:val="00B26842"/>
    <w:rsid w:val="00B27C9F"/>
    <w:rsid w:val="00B30C8F"/>
    <w:rsid w:val="00B326D5"/>
    <w:rsid w:val="00B3348C"/>
    <w:rsid w:val="00B351E6"/>
    <w:rsid w:val="00B352FE"/>
    <w:rsid w:val="00B3699F"/>
    <w:rsid w:val="00B36C56"/>
    <w:rsid w:val="00B3755D"/>
    <w:rsid w:val="00B37E39"/>
    <w:rsid w:val="00B37EE5"/>
    <w:rsid w:val="00B411F2"/>
    <w:rsid w:val="00B41743"/>
    <w:rsid w:val="00B42153"/>
    <w:rsid w:val="00B42A6C"/>
    <w:rsid w:val="00B43901"/>
    <w:rsid w:val="00B44D26"/>
    <w:rsid w:val="00B45619"/>
    <w:rsid w:val="00B53070"/>
    <w:rsid w:val="00B5338F"/>
    <w:rsid w:val="00B537B1"/>
    <w:rsid w:val="00B54E1C"/>
    <w:rsid w:val="00B54FC5"/>
    <w:rsid w:val="00B552D8"/>
    <w:rsid w:val="00B5561B"/>
    <w:rsid w:val="00B56FA3"/>
    <w:rsid w:val="00B6061D"/>
    <w:rsid w:val="00B60D43"/>
    <w:rsid w:val="00B60F87"/>
    <w:rsid w:val="00B61271"/>
    <w:rsid w:val="00B61D32"/>
    <w:rsid w:val="00B63B5C"/>
    <w:rsid w:val="00B64557"/>
    <w:rsid w:val="00B65792"/>
    <w:rsid w:val="00B6637B"/>
    <w:rsid w:val="00B67455"/>
    <w:rsid w:val="00B724E5"/>
    <w:rsid w:val="00B750ED"/>
    <w:rsid w:val="00B75204"/>
    <w:rsid w:val="00B763C7"/>
    <w:rsid w:val="00B76A53"/>
    <w:rsid w:val="00B76C60"/>
    <w:rsid w:val="00B77406"/>
    <w:rsid w:val="00B802DE"/>
    <w:rsid w:val="00B80DFA"/>
    <w:rsid w:val="00B813C8"/>
    <w:rsid w:val="00B81FCF"/>
    <w:rsid w:val="00B828F7"/>
    <w:rsid w:val="00B8299D"/>
    <w:rsid w:val="00B82EF5"/>
    <w:rsid w:val="00B83235"/>
    <w:rsid w:val="00B83B41"/>
    <w:rsid w:val="00B854AE"/>
    <w:rsid w:val="00B8552A"/>
    <w:rsid w:val="00B85A68"/>
    <w:rsid w:val="00B870C1"/>
    <w:rsid w:val="00B871AE"/>
    <w:rsid w:val="00B879F6"/>
    <w:rsid w:val="00B87B64"/>
    <w:rsid w:val="00B87EAA"/>
    <w:rsid w:val="00B90FDC"/>
    <w:rsid w:val="00B917C3"/>
    <w:rsid w:val="00B91D0F"/>
    <w:rsid w:val="00B934AC"/>
    <w:rsid w:val="00B95EC8"/>
    <w:rsid w:val="00B96295"/>
    <w:rsid w:val="00B963E8"/>
    <w:rsid w:val="00B96611"/>
    <w:rsid w:val="00B974B1"/>
    <w:rsid w:val="00BA0A32"/>
    <w:rsid w:val="00BA244A"/>
    <w:rsid w:val="00BA2B81"/>
    <w:rsid w:val="00BA2D74"/>
    <w:rsid w:val="00BA2F51"/>
    <w:rsid w:val="00BA2F5C"/>
    <w:rsid w:val="00BA4D32"/>
    <w:rsid w:val="00BA5088"/>
    <w:rsid w:val="00BA59BE"/>
    <w:rsid w:val="00BA5E3F"/>
    <w:rsid w:val="00BA7ACB"/>
    <w:rsid w:val="00BA7B1B"/>
    <w:rsid w:val="00BA7DEA"/>
    <w:rsid w:val="00BB2C3E"/>
    <w:rsid w:val="00BB2FBF"/>
    <w:rsid w:val="00BB49E9"/>
    <w:rsid w:val="00BB5BF9"/>
    <w:rsid w:val="00BB698B"/>
    <w:rsid w:val="00BB6CF2"/>
    <w:rsid w:val="00BC027B"/>
    <w:rsid w:val="00BC0F3C"/>
    <w:rsid w:val="00BC14F7"/>
    <w:rsid w:val="00BC1C50"/>
    <w:rsid w:val="00BC21D1"/>
    <w:rsid w:val="00BC29F5"/>
    <w:rsid w:val="00BC2A95"/>
    <w:rsid w:val="00BC2D2B"/>
    <w:rsid w:val="00BC3EF8"/>
    <w:rsid w:val="00BC4EC4"/>
    <w:rsid w:val="00BC5278"/>
    <w:rsid w:val="00BC5951"/>
    <w:rsid w:val="00BC5B90"/>
    <w:rsid w:val="00BC5F09"/>
    <w:rsid w:val="00BD037B"/>
    <w:rsid w:val="00BD046B"/>
    <w:rsid w:val="00BD0F3A"/>
    <w:rsid w:val="00BD0F6F"/>
    <w:rsid w:val="00BD49AA"/>
    <w:rsid w:val="00BD4B56"/>
    <w:rsid w:val="00BD68A6"/>
    <w:rsid w:val="00BD71E8"/>
    <w:rsid w:val="00BD746D"/>
    <w:rsid w:val="00BD75D7"/>
    <w:rsid w:val="00BD7622"/>
    <w:rsid w:val="00BD7C0D"/>
    <w:rsid w:val="00BD7D82"/>
    <w:rsid w:val="00BE00CF"/>
    <w:rsid w:val="00BE3166"/>
    <w:rsid w:val="00BE32E8"/>
    <w:rsid w:val="00BE363A"/>
    <w:rsid w:val="00BE4598"/>
    <w:rsid w:val="00BE57D5"/>
    <w:rsid w:val="00BE6CC8"/>
    <w:rsid w:val="00BF02FA"/>
    <w:rsid w:val="00BF15B5"/>
    <w:rsid w:val="00BF1FB7"/>
    <w:rsid w:val="00BF2A92"/>
    <w:rsid w:val="00BF3572"/>
    <w:rsid w:val="00BF3D5A"/>
    <w:rsid w:val="00BF471F"/>
    <w:rsid w:val="00BF507C"/>
    <w:rsid w:val="00BF5A0F"/>
    <w:rsid w:val="00BF5C7C"/>
    <w:rsid w:val="00BF6258"/>
    <w:rsid w:val="00BF6FD3"/>
    <w:rsid w:val="00C00EB1"/>
    <w:rsid w:val="00C012CC"/>
    <w:rsid w:val="00C0157E"/>
    <w:rsid w:val="00C01834"/>
    <w:rsid w:val="00C01B79"/>
    <w:rsid w:val="00C01D88"/>
    <w:rsid w:val="00C0225B"/>
    <w:rsid w:val="00C0287D"/>
    <w:rsid w:val="00C031F3"/>
    <w:rsid w:val="00C0322A"/>
    <w:rsid w:val="00C03DE1"/>
    <w:rsid w:val="00C03DFA"/>
    <w:rsid w:val="00C06F9A"/>
    <w:rsid w:val="00C0755F"/>
    <w:rsid w:val="00C0784A"/>
    <w:rsid w:val="00C07F6B"/>
    <w:rsid w:val="00C12640"/>
    <w:rsid w:val="00C13020"/>
    <w:rsid w:val="00C1345E"/>
    <w:rsid w:val="00C148DA"/>
    <w:rsid w:val="00C17791"/>
    <w:rsid w:val="00C24089"/>
    <w:rsid w:val="00C240E8"/>
    <w:rsid w:val="00C25A8B"/>
    <w:rsid w:val="00C27CE8"/>
    <w:rsid w:val="00C30515"/>
    <w:rsid w:val="00C3068D"/>
    <w:rsid w:val="00C306FC"/>
    <w:rsid w:val="00C30C4C"/>
    <w:rsid w:val="00C30F5F"/>
    <w:rsid w:val="00C31748"/>
    <w:rsid w:val="00C327C4"/>
    <w:rsid w:val="00C34261"/>
    <w:rsid w:val="00C34FCD"/>
    <w:rsid w:val="00C35EBB"/>
    <w:rsid w:val="00C3653E"/>
    <w:rsid w:val="00C37673"/>
    <w:rsid w:val="00C4002A"/>
    <w:rsid w:val="00C412C7"/>
    <w:rsid w:val="00C417A0"/>
    <w:rsid w:val="00C42914"/>
    <w:rsid w:val="00C43414"/>
    <w:rsid w:val="00C43D5C"/>
    <w:rsid w:val="00C44F42"/>
    <w:rsid w:val="00C4650F"/>
    <w:rsid w:val="00C46D69"/>
    <w:rsid w:val="00C47D71"/>
    <w:rsid w:val="00C51AAC"/>
    <w:rsid w:val="00C51D7D"/>
    <w:rsid w:val="00C53B1C"/>
    <w:rsid w:val="00C53E10"/>
    <w:rsid w:val="00C53EE8"/>
    <w:rsid w:val="00C54136"/>
    <w:rsid w:val="00C556B0"/>
    <w:rsid w:val="00C56D18"/>
    <w:rsid w:val="00C57653"/>
    <w:rsid w:val="00C6039A"/>
    <w:rsid w:val="00C614F2"/>
    <w:rsid w:val="00C61A1F"/>
    <w:rsid w:val="00C62B77"/>
    <w:rsid w:val="00C634D5"/>
    <w:rsid w:val="00C64A81"/>
    <w:rsid w:val="00C64A84"/>
    <w:rsid w:val="00C64C52"/>
    <w:rsid w:val="00C65580"/>
    <w:rsid w:val="00C656B5"/>
    <w:rsid w:val="00C65A9B"/>
    <w:rsid w:val="00C663C7"/>
    <w:rsid w:val="00C66844"/>
    <w:rsid w:val="00C66CB9"/>
    <w:rsid w:val="00C66D46"/>
    <w:rsid w:val="00C66EB4"/>
    <w:rsid w:val="00C67410"/>
    <w:rsid w:val="00C6742D"/>
    <w:rsid w:val="00C703F7"/>
    <w:rsid w:val="00C7050B"/>
    <w:rsid w:val="00C7054A"/>
    <w:rsid w:val="00C70F82"/>
    <w:rsid w:val="00C71ACF"/>
    <w:rsid w:val="00C71BF1"/>
    <w:rsid w:val="00C71FB6"/>
    <w:rsid w:val="00C728EC"/>
    <w:rsid w:val="00C730EE"/>
    <w:rsid w:val="00C73278"/>
    <w:rsid w:val="00C735D4"/>
    <w:rsid w:val="00C7642F"/>
    <w:rsid w:val="00C76691"/>
    <w:rsid w:val="00C806FA"/>
    <w:rsid w:val="00C8263F"/>
    <w:rsid w:val="00C832DE"/>
    <w:rsid w:val="00C83CD4"/>
    <w:rsid w:val="00C83CF9"/>
    <w:rsid w:val="00C86DC2"/>
    <w:rsid w:val="00C86EB0"/>
    <w:rsid w:val="00C873A3"/>
    <w:rsid w:val="00C87BCF"/>
    <w:rsid w:val="00C91A16"/>
    <w:rsid w:val="00C927A6"/>
    <w:rsid w:val="00C92D88"/>
    <w:rsid w:val="00C935A7"/>
    <w:rsid w:val="00C95147"/>
    <w:rsid w:val="00CA05D1"/>
    <w:rsid w:val="00CA080E"/>
    <w:rsid w:val="00CA2330"/>
    <w:rsid w:val="00CA2512"/>
    <w:rsid w:val="00CA2907"/>
    <w:rsid w:val="00CA3408"/>
    <w:rsid w:val="00CA5B42"/>
    <w:rsid w:val="00CB18DB"/>
    <w:rsid w:val="00CB2D68"/>
    <w:rsid w:val="00CB483A"/>
    <w:rsid w:val="00CB537B"/>
    <w:rsid w:val="00CB6A47"/>
    <w:rsid w:val="00CB7554"/>
    <w:rsid w:val="00CC01DE"/>
    <w:rsid w:val="00CC107F"/>
    <w:rsid w:val="00CC25B7"/>
    <w:rsid w:val="00CC351B"/>
    <w:rsid w:val="00CC3567"/>
    <w:rsid w:val="00CC3692"/>
    <w:rsid w:val="00CC37C4"/>
    <w:rsid w:val="00CC3934"/>
    <w:rsid w:val="00CC3C8C"/>
    <w:rsid w:val="00CC5842"/>
    <w:rsid w:val="00CC6123"/>
    <w:rsid w:val="00CC629E"/>
    <w:rsid w:val="00CD049A"/>
    <w:rsid w:val="00CD08C6"/>
    <w:rsid w:val="00CD1C7A"/>
    <w:rsid w:val="00CD32E4"/>
    <w:rsid w:val="00CD512B"/>
    <w:rsid w:val="00CD6FD1"/>
    <w:rsid w:val="00CD737B"/>
    <w:rsid w:val="00CE0A9E"/>
    <w:rsid w:val="00CE1E19"/>
    <w:rsid w:val="00CE1F80"/>
    <w:rsid w:val="00CE2232"/>
    <w:rsid w:val="00CE23BA"/>
    <w:rsid w:val="00CE2A4E"/>
    <w:rsid w:val="00CE32A4"/>
    <w:rsid w:val="00CE3D7C"/>
    <w:rsid w:val="00CE3E0C"/>
    <w:rsid w:val="00CE5520"/>
    <w:rsid w:val="00CE5645"/>
    <w:rsid w:val="00CE5C64"/>
    <w:rsid w:val="00CE5D37"/>
    <w:rsid w:val="00CE6624"/>
    <w:rsid w:val="00CE6B08"/>
    <w:rsid w:val="00CE7087"/>
    <w:rsid w:val="00CE7BC9"/>
    <w:rsid w:val="00CF03D7"/>
    <w:rsid w:val="00CF11AA"/>
    <w:rsid w:val="00CF15C3"/>
    <w:rsid w:val="00CF18FB"/>
    <w:rsid w:val="00CF1992"/>
    <w:rsid w:val="00CF2006"/>
    <w:rsid w:val="00CF428E"/>
    <w:rsid w:val="00CF509D"/>
    <w:rsid w:val="00CF592B"/>
    <w:rsid w:val="00CF5FEA"/>
    <w:rsid w:val="00CF6484"/>
    <w:rsid w:val="00CF75D9"/>
    <w:rsid w:val="00D003AC"/>
    <w:rsid w:val="00D00D28"/>
    <w:rsid w:val="00D03541"/>
    <w:rsid w:val="00D057AB"/>
    <w:rsid w:val="00D06A4C"/>
    <w:rsid w:val="00D07431"/>
    <w:rsid w:val="00D07718"/>
    <w:rsid w:val="00D079A7"/>
    <w:rsid w:val="00D11E5C"/>
    <w:rsid w:val="00D1329E"/>
    <w:rsid w:val="00D14113"/>
    <w:rsid w:val="00D14197"/>
    <w:rsid w:val="00D14A56"/>
    <w:rsid w:val="00D15494"/>
    <w:rsid w:val="00D15B29"/>
    <w:rsid w:val="00D1648A"/>
    <w:rsid w:val="00D16FB0"/>
    <w:rsid w:val="00D21172"/>
    <w:rsid w:val="00D22016"/>
    <w:rsid w:val="00D2220D"/>
    <w:rsid w:val="00D22D6F"/>
    <w:rsid w:val="00D235F6"/>
    <w:rsid w:val="00D236DB"/>
    <w:rsid w:val="00D23F0E"/>
    <w:rsid w:val="00D240CD"/>
    <w:rsid w:val="00D25365"/>
    <w:rsid w:val="00D25643"/>
    <w:rsid w:val="00D259A3"/>
    <w:rsid w:val="00D25B57"/>
    <w:rsid w:val="00D27331"/>
    <w:rsid w:val="00D30138"/>
    <w:rsid w:val="00D30295"/>
    <w:rsid w:val="00D3063C"/>
    <w:rsid w:val="00D322CB"/>
    <w:rsid w:val="00D3276B"/>
    <w:rsid w:val="00D32C88"/>
    <w:rsid w:val="00D35A2C"/>
    <w:rsid w:val="00D36158"/>
    <w:rsid w:val="00D37CB7"/>
    <w:rsid w:val="00D4055F"/>
    <w:rsid w:val="00D40D96"/>
    <w:rsid w:val="00D416B0"/>
    <w:rsid w:val="00D41DE5"/>
    <w:rsid w:val="00D44B48"/>
    <w:rsid w:val="00D45641"/>
    <w:rsid w:val="00D4585C"/>
    <w:rsid w:val="00D470D8"/>
    <w:rsid w:val="00D50CCD"/>
    <w:rsid w:val="00D53558"/>
    <w:rsid w:val="00D54285"/>
    <w:rsid w:val="00D54DFF"/>
    <w:rsid w:val="00D55164"/>
    <w:rsid w:val="00D556AF"/>
    <w:rsid w:val="00D55A7C"/>
    <w:rsid w:val="00D55E5D"/>
    <w:rsid w:val="00D563D8"/>
    <w:rsid w:val="00D5661B"/>
    <w:rsid w:val="00D569E2"/>
    <w:rsid w:val="00D56D57"/>
    <w:rsid w:val="00D5722C"/>
    <w:rsid w:val="00D60E53"/>
    <w:rsid w:val="00D610FA"/>
    <w:rsid w:val="00D6174B"/>
    <w:rsid w:val="00D61C11"/>
    <w:rsid w:val="00D62273"/>
    <w:rsid w:val="00D629F8"/>
    <w:rsid w:val="00D62C0A"/>
    <w:rsid w:val="00D63B64"/>
    <w:rsid w:val="00D64527"/>
    <w:rsid w:val="00D647B6"/>
    <w:rsid w:val="00D67CC3"/>
    <w:rsid w:val="00D67ECC"/>
    <w:rsid w:val="00D71169"/>
    <w:rsid w:val="00D7155A"/>
    <w:rsid w:val="00D71CD0"/>
    <w:rsid w:val="00D7269C"/>
    <w:rsid w:val="00D72AEE"/>
    <w:rsid w:val="00D73789"/>
    <w:rsid w:val="00D74074"/>
    <w:rsid w:val="00D75A18"/>
    <w:rsid w:val="00D75A1E"/>
    <w:rsid w:val="00D777B1"/>
    <w:rsid w:val="00D77B71"/>
    <w:rsid w:val="00D77F57"/>
    <w:rsid w:val="00D80065"/>
    <w:rsid w:val="00D816F7"/>
    <w:rsid w:val="00D82F64"/>
    <w:rsid w:val="00D83263"/>
    <w:rsid w:val="00D8532C"/>
    <w:rsid w:val="00D85E06"/>
    <w:rsid w:val="00D86595"/>
    <w:rsid w:val="00D866EC"/>
    <w:rsid w:val="00D86B5D"/>
    <w:rsid w:val="00D86DC2"/>
    <w:rsid w:val="00D8716A"/>
    <w:rsid w:val="00D879F1"/>
    <w:rsid w:val="00D87A6E"/>
    <w:rsid w:val="00D90180"/>
    <w:rsid w:val="00D92476"/>
    <w:rsid w:val="00D92972"/>
    <w:rsid w:val="00D9337E"/>
    <w:rsid w:val="00D93566"/>
    <w:rsid w:val="00D93596"/>
    <w:rsid w:val="00D93DDC"/>
    <w:rsid w:val="00D94529"/>
    <w:rsid w:val="00D96187"/>
    <w:rsid w:val="00DA0984"/>
    <w:rsid w:val="00DA0FC4"/>
    <w:rsid w:val="00DA3379"/>
    <w:rsid w:val="00DA3762"/>
    <w:rsid w:val="00DA38C6"/>
    <w:rsid w:val="00DA3A1D"/>
    <w:rsid w:val="00DA3DA9"/>
    <w:rsid w:val="00DA49B8"/>
    <w:rsid w:val="00DA4BB4"/>
    <w:rsid w:val="00DA4C2B"/>
    <w:rsid w:val="00DA4FFE"/>
    <w:rsid w:val="00DA548E"/>
    <w:rsid w:val="00DA58AB"/>
    <w:rsid w:val="00DA69D1"/>
    <w:rsid w:val="00DA7857"/>
    <w:rsid w:val="00DB0E97"/>
    <w:rsid w:val="00DB1E65"/>
    <w:rsid w:val="00DB2DB9"/>
    <w:rsid w:val="00DB30AD"/>
    <w:rsid w:val="00DB32ED"/>
    <w:rsid w:val="00DB3FB6"/>
    <w:rsid w:val="00DB4378"/>
    <w:rsid w:val="00DB466A"/>
    <w:rsid w:val="00DB5637"/>
    <w:rsid w:val="00DB594D"/>
    <w:rsid w:val="00DB6038"/>
    <w:rsid w:val="00DB6DD2"/>
    <w:rsid w:val="00DB7379"/>
    <w:rsid w:val="00DC0D84"/>
    <w:rsid w:val="00DC20D3"/>
    <w:rsid w:val="00DC25C7"/>
    <w:rsid w:val="00DC2AC3"/>
    <w:rsid w:val="00DC2B47"/>
    <w:rsid w:val="00DC3830"/>
    <w:rsid w:val="00DC4D37"/>
    <w:rsid w:val="00DC54D1"/>
    <w:rsid w:val="00DC58C6"/>
    <w:rsid w:val="00DC5BDD"/>
    <w:rsid w:val="00DC5ED9"/>
    <w:rsid w:val="00DC6A6F"/>
    <w:rsid w:val="00DC7535"/>
    <w:rsid w:val="00DC7E29"/>
    <w:rsid w:val="00DD17D0"/>
    <w:rsid w:val="00DD2004"/>
    <w:rsid w:val="00DD3875"/>
    <w:rsid w:val="00DD39A2"/>
    <w:rsid w:val="00DD3E92"/>
    <w:rsid w:val="00DD47CA"/>
    <w:rsid w:val="00DD4B68"/>
    <w:rsid w:val="00DD508F"/>
    <w:rsid w:val="00DD515F"/>
    <w:rsid w:val="00DD5204"/>
    <w:rsid w:val="00DD6230"/>
    <w:rsid w:val="00DD6459"/>
    <w:rsid w:val="00DD6DF3"/>
    <w:rsid w:val="00DD7334"/>
    <w:rsid w:val="00DD79A5"/>
    <w:rsid w:val="00DE043A"/>
    <w:rsid w:val="00DE1708"/>
    <w:rsid w:val="00DE2EAD"/>
    <w:rsid w:val="00DE34EB"/>
    <w:rsid w:val="00DE3A72"/>
    <w:rsid w:val="00DE4EB0"/>
    <w:rsid w:val="00DE71A9"/>
    <w:rsid w:val="00DF0573"/>
    <w:rsid w:val="00DF0965"/>
    <w:rsid w:val="00DF209F"/>
    <w:rsid w:val="00DF2925"/>
    <w:rsid w:val="00DF29C0"/>
    <w:rsid w:val="00DF46B5"/>
    <w:rsid w:val="00DF6BC9"/>
    <w:rsid w:val="00DF6D0F"/>
    <w:rsid w:val="00DF6D43"/>
    <w:rsid w:val="00DF6EB0"/>
    <w:rsid w:val="00E01238"/>
    <w:rsid w:val="00E03231"/>
    <w:rsid w:val="00E04819"/>
    <w:rsid w:val="00E12078"/>
    <w:rsid w:val="00E12C0F"/>
    <w:rsid w:val="00E130FE"/>
    <w:rsid w:val="00E13726"/>
    <w:rsid w:val="00E14857"/>
    <w:rsid w:val="00E17669"/>
    <w:rsid w:val="00E17C68"/>
    <w:rsid w:val="00E20230"/>
    <w:rsid w:val="00E20EC8"/>
    <w:rsid w:val="00E21244"/>
    <w:rsid w:val="00E2221F"/>
    <w:rsid w:val="00E2321A"/>
    <w:rsid w:val="00E23B74"/>
    <w:rsid w:val="00E24049"/>
    <w:rsid w:val="00E26E55"/>
    <w:rsid w:val="00E30719"/>
    <w:rsid w:val="00E3224C"/>
    <w:rsid w:val="00E33605"/>
    <w:rsid w:val="00E337B9"/>
    <w:rsid w:val="00E34033"/>
    <w:rsid w:val="00E35B4A"/>
    <w:rsid w:val="00E35EB2"/>
    <w:rsid w:val="00E36266"/>
    <w:rsid w:val="00E36B86"/>
    <w:rsid w:val="00E36E7D"/>
    <w:rsid w:val="00E36E8A"/>
    <w:rsid w:val="00E37287"/>
    <w:rsid w:val="00E40C19"/>
    <w:rsid w:val="00E41BFA"/>
    <w:rsid w:val="00E41E14"/>
    <w:rsid w:val="00E430AB"/>
    <w:rsid w:val="00E44973"/>
    <w:rsid w:val="00E44C1A"/>
    <w:rsid w:val="00E45167"/>
    <w:rsid w:val="00E453C9"/>
    <w:rsid w:val="00E45BDB"/>
    <w:rsid w:val="00E45E2F"/>
    <w:rsid w:val="00E471A0"/>
    <w:rsid w:val="00E51324"/>
    <w:rsid w:val="00E516AF"/>
    <w:rsid w:val="00E51748"/>
    <w:rsid w:val="00E51AEA"/>
    <w:rsid w:val="00E5342F"/>
    <w:rsid w:val="00E554E1"/>
    <w:rsid w:val="00E55755"/>
    <w:rsid w:val="00E557F5"/>
    <w:rsid w:val="00E56298"/>
    <w:rsid w:val="00E56A8C"/>
    <w:rsid w:val="00E56D54"/>
    <w:rsid w:val="00E5722B"/>
    <w:rsid w:val="00E57705"/>
    <w:rsid w:val="00E57752"/>
    <w:rsid w:val="00E57BBA"/>
    <w:rsid w:val="00E611CE"/>
    <w:rsid w:val="00E61664"/>
    <w:rsid w:val="00E636F1"/>
    <w:rsid w:val="00E63C09"/>
    <w:rsid w:val="00E64233"/>
    <w:rsid w:val="00E64D26"/>
    <w:rsid w:val="00E663DC"/>
    <w:rsid w:val="00E66B9F"/>
    <w:rsid w:val="00E66C3E"/>
    <w:rsid w:val="00E70A0B"/>
    <w:rsid w:val="00E72B94"/>
    <w:rsid w:val="00E72E4F"/>
    <w:rsid w:val="00E72F33"/>
    <w:rsid w:val="00E735CC"/>
    <w:rsid w:val="00E73AC8"/>
    <w:rsid w:val="00E74025"/>
    <w:rsid w:val="00E746ED"/>
    <w:rsid w:val="00E75634"/>
    <w:rsid w:val="00E768B5"/>
    <w:rsid w:val="00E773FF"/>
    <w:rsid w:val="00E77721"/>
    <w:rsid w:val="00E83073"/>
    <w:rsid w:val="00E831DF"/>
    <w:rsid w:val="00E84366"/>
    <w:rsid w:val="00E90577"/>
    <w:rsid w:val="00E92469"/>
    <w:rsid w:val="00E92712"/>
    <w:rsid w:val="00E93AC7"/>
    <w:rsid w:val="00E93D32"/>
    <w:rsid w:val="00E93E50"/>
    <w:rsid w:val="00E94379"/>
    <w:rsid w:val="00E94551"/>
    <w:rsid w:val="00E96335"/>
    <w:rsid w:val="00E97CB7"/>
    <w:rsid w:val="00EA0AF1"/>
    <w:rsid w:val="00EA0DD2"/>
    <w:rsid w:val="00EA1CD2"/>
    <w:rsid w:val="00EA2477"/>
    <w:rsid w:val="00EA2A4D"/>
    <w:rsid w:val="00EA4F4E"/>
    <w:rsid w:val="00EA5AE2"/>
    <w:rsid w:val="00EA69F6"/>
    <w:rsid w:val="00EA759F"/>
    <w:rsid w:val="00EA75ED"/>
    <w:rsid w:val="00EB06BE"/>
    <w:rsid w:val="00EB1B4B"/>
    <w:rsid w:val="00EB209A"/>
    <w:rsid w:val="00EB2578"/>
    <w:rsid w:val="00EB2AD8"/>
    <w:rsid w:val="00EB32E5"/>
    <w:rsid w:val="00EB33E1"/>
    <w:rsid w:val="00EB3B84"/>
    <w:rsid w:val="00EB3B9B"/>
    <w:rsid w:val="00EB3EEF"/>
    <w:rsid w:val="00EB4383"/>
    <w:rsid w:val="00EB4C64"/>
    <w:rsid w:val="00EB69B1"/>
    <w:rsid w:val="00EB6CDA"/>
    <w:rsid w:val="00EB7BE7"/>
    <w:rsid w:val="00EC1F01"/>
    <w:rsid w:val="00EC214D"/>
    <w:rsid w:val="00EC2BE9"/>
    <w:rsid w:val="00EC2C44"/>
    <w:rsid w:val="00EC400D"/>
    <w:rsid w:val="00EC43A3"/>
    <w:rsid w:val="00EC4AC8"/>
    <w:rsid w:val="00EC55B4"/>
    <w:rsid w:val="00EC5C47"/>
    <w:rsid w:val="00ED04AA"/>
    <w:rsid w:val="00ED04F9"/>
    <w:rsid w:val="00ED0D3C"/>
    <w:rsid w:val="00ED16D6"/>
    <w:rsid w:val="00ED3FD2"/>
    <w:rsid w:val="00ED4EE2"/>
    <w:rsid w:val="00ED7549"/>
    <w:rsid w:val="00EE02CD"/>
    <w:rsid w:val="00EE095A"/>
    <w:rsid w:val="00EE1689"/>
    <w:rsid w:val="00EE2A47"/>
    <w:rsid w:val="00EE2C96"/>
    <w:rsid w:val="00EE6091"/>
    <w:rsid w:val="00EE6331"/>
    <w:rsid w:val="00EE66B7"/>
    <w:rsid w:val="00EE73F5"/>
    <w:rsid w:val="00EF16D9"/>
    <w:rsid w:val="00EF1914"/>
    <w:rsid w:val="00EF2A64"/>
    <w:rsid w:val="00EF2FFD"/>
    <w:rsid w:val="00EF3AF0"/>
    <w:rsid w:val="00EF4259"/>
    <w:rsid w:val="00EF4383"/>
    <w:rsid w:val="00EF4CBC"/>
    <w:rsid w:val="00EF52CE"/>
    <w:rsid w:val="00EF5763"/>
    <w:rsid w:val="00EF5A65"/>
    <w:rsid w:val="00EF66C5"/>
    <w:rsid w:val="00EF6BFB"/>
    <w:rsid w:val="00EF7589"/>
    <w:rsid w:val="00F013E6"/>
    <w:rsid w:val="00F017D6"/>
    <w:rsid w:val="00F01AD9"/>
    <w:rsid w:val="00F02FB1"/>
    <w:rsid w:val="00F037B8"/>
    <w:rsid w:val="00F03C4A"/>
    <w:rsid w:val="00F05BC4"/>
    <w:rsid w:val="00F06FD4"/>
    <w:rsid w:val="00F07130"/>
    <w:rsid w:val="00F109D6"/>
    <w:rsid w:val="00F11661"/>
    <w:rsid w:val="00F131ED"/>
    <w:rsid w:val="00F13456"/>
    <w:rsid w:val="00F1348A"/>
    <w:rsid w:val="00F13FA1"/>
    <w:rsid w:val="00F1451E"/>
    <w:rsid w:val="00F148F5"/>
    <w:rsid w:val="00F156E3"/>
    <w:rsid w:val="00F17710"/>
    <w:rsid w:val="00F17B05"/>
    <w:rsid w:val="00F20456"/>
    <w:rsid w:val="00F20B6D"/>
    <w:rsid w:val="00F212B9"/>
    <w:rsid w:val="00F219FA"/>
    <w:rsid w:val="00F2249F"/>
    <w:rsid w:val="00F226A9"/>
    <w:rsid w:val="00F23088"/>
    <w:rsid w:val="00F2326D"/>
    <w:rsid w:val="00F23275"/>
    <w:rsid w:val="00F235B7"/>
    <w:rsid w:val="00F240E8"/>
    <w:rsid w:val="00F26ECE"/>
    <w:rsid w:val="00F26FFB"/>
    <w:rsid w:val="00F271BE"/>
    <w:rsid w:val="00F27827"/>
    <w:rsid w:val="00F27C50"/>
    <w:rsid w:val="00F30008"/>
    <w:rsid w:val="00F30238"/>
    <w:rsid w:val="00F30A38"/>
    <w:rsid w:val="00F3105B"/>
    <w:rsid w:val="00F3143C"/>
    <w:rsid w:val="00F31916"/>
    <w:rsid w:val="00F31CE7"/>
    <w:rsid w:val="00F3237F"/>
    <w:rsid w:val="00F33FAB"/>
    <w:rsid w:val="00F3439E"/>
    <w:rsid w:val="00F3531C"/>
    <w:rsid w:val="00F36C2F"/>
    <w:rsid w:val="00F36D48"/>
    <w:rsid w:val="00F372C8"/>
    <w:rsid w:val="00F3793E"/>
    <w:rsid w:val="00F37BBF"/>
    <w:rsid w:val="00F37E9F"/>
    <w:rsid w:val="00F4075E"/>
    <w:rsid w:val="00F4289E"/>
    <w:rsid w:val="00F43CD7"/>
    <w:rsid w:val="00F46530"/>
    <w:rsid w:val="00F4730F"/>
    <w:rsid w:val="00F501A2"/>
    <w:rsid w:val="00F5033A"/>
    <w:rsid w:val="00F5093B"/>
    <w:rsid w:val="00F50DEA"/>
    <w:rsid w:val="00F52098"/>
    <w:rsid w:val="00F52AD6"/>
    <w:rsid w:val="00F54DAF"/>
    <w:rsid w:val="00F54F7E"/>
    <w:rsid w:val="00F55357"/>
    <w:rsid w:val="00F559C9"/>
    <w:rsid w:val="00F55FE7"/>
    <w:rsid w:val="00F56AFC"/>
    <w:rsid w:val="00F56F7A"/>
    <w:rsid w:val="00F5713C"/>
    <w:rsid w:val="00F6004C"/>
    <w:rsid w:val="00F628C8"/>
    <w:rsid w:val="00F6312F"/>
    <w:rsid w:val="00F63385"/>
    <w:rsid w:val="00F645F5"/>
    <w:rsid w:val="00F647EB"/>
    <w:rsid w:val="00F6487E"/>
    <w:rsid w:val="00F64958"/>
    <w:rsid w:val="00F64A1C"/>
    <w:rsid w:val="00F65487"/>
    <w:rsid w:val="00F65CDA"/>
    <w:rsid w:val="00F65ED6"/>
    <w:rsid w:val="00F66F03"/>
    <w:rsid w:val="00F67056"/>
    <w:rsid w:val="00F67D3F"/>
    <w:rsid w:val="00F67DC9"/>
    <w:rsid w:val="00F70CC8"/>
    <w:rsid w:val="00F7118F"/>
    <w:rsid w:val="00F7355A"/>
    <w:rsid w:val="00F74ACD"/>
    <w:rsid w:val="00F7559E"/>
    <w:rsid w:val="00F7599F"/>
    <w:rsid w:val="00F75BBC"/>
    <w:rsid w:val="00F75C3A"/>
    <w:rsid w:val="00F75FE6"/>
    <w:rsid w:val="00F76AEE"/>
    <w:rsid w:val="00F76AF7"/>
    <w:rsid w:val="00F77D21"/>
    <w:rsid w:val="00F80739"/>
    <w:rsid w:val="00F81906"/>
    <w:rsid w:val="00F82D2A"/>
    <w:rsid w:val="00F83501"/>
    <w:rsid w:val="00F83EDE"/>
    <w:rsid w:val="00F850F3"/>
    <w:rsid w:val="00F86A86"/>
    <w:rsid w:val="00F87FCC"/>
    <w:rsid w:val="00F90C0B"/>
    <w:rsid w:val="00F91DA8"/>
    <w:rsid w:val="00F91DAA"/>
    <w:rsid w:val="00F9296A"/>
    <w:rsid w:val="00F935BC"/>
    <w:rsid w:val="00F938AA"/>
    <w:rsid w:val="00F93D87"/>
    <w:rsid w:val="00F947CA"/>
    <w:rsid w:val="00F94F70"/>
    <w:rsid w:val="00F964C3"/>
    <w:rsid w:val="00F97248"/>
    <w:rsid w:val="00FA01AA"/>
    <w:rsid w:val="00FA04B0"/>
    <w:rsid w:val="00FA07E9"/>
    <w:rsid w:val="00FA15AE"/>
    <w:rsid w:val="00FA1679"/>
    <w:rsid w:val="00FA1C8E"/>
    <w:rsid w:val="00FA30B5"/>
    <w:rsid w:val="00FA30EB"/>
    <w:rsid w:val="00FA3311"/>
    <w:rsid w:val="00FA6665"/>
    <w:rsid w:val="00FA6A23"/>
    <w:rsid w:val="00FB0798"/>
    <w:rsid w:val="00FB1C8F"/>
    <w:rsid w:val="00FB23C3"/>
    <w:rsid w:val="00FB2743"/>
    <w:rsid w:val="00FB2CFF"/>
    <w:rsid w:val="00FB3BF3"/>
    <w:rsid w:val="00FB410B"/>
    <w:rsid w:val="00FB42A6"/>
    <w:rsid w:val="00FB633D"/>
    <w:rsid w:val="00FC0D5E"/>
    <w:rsid w:val="00FC0DE0"/>
    <w:rsid w:val="00FC0FBC"/>
    <w:rsid w:val="00FC293A"/>
    <w:rsid w:val="00FC2BEF"/>
    <w:rsid w:val="00FC3195"/>
    <w:rsid w:val="00FC4BC7"/>
    <w:rsid w:val="00FC4E95"/>
    <w:rsid w:val="00FC59CF"/>
    <w:rsid w:val="00FC6EA5"/>
    <w:rsid w:val="00FC76C3"/>
    <w:rsid w:val="00FD03E9"/>
    <w:rsid w:val="00FD097A"/>
    <w:rsid w:val="00FD1D59"/>
    <w:rsid w:val="00FD2224"/>
    <w:rsid w:val="00FD3C30"/>
    <w:rsid w:val="00FD3D24"/>
    <w:rsid w:val="00FD3D5A"/>
    <w:rsid w:val="00FD469C"/>
    <w:rsid w:val="00FD4A22"/>
    <w:rsid w:val="00FD4DD0"/>
    <w:rsid w:val="00FD64E0"/>
    <w:rsid w:val="00FD6D96"/>
    <w:rsid w:val="00FD73BE"/>
    <w:rsid w:val="00FD7491"/>
    <w:rsid w:val="00FE0C4D"/>
    <w:rsid w:val="00FE1476"/>
    <w:rsid w:val="00FE1F13"/>
    <w:rsid w:val="00FE3109"/>
    <w:rsid w:val="00FE4DD3"/>
    <w:rsid w:val="00FE5092"/>
    <w:rsid w:val="00FE54C0"/>
    <w:rsid w:val="00FE6C51"/>
    <w:rsid w:val="00FE75BD"/>
    <w:rsid w:val="00FF0634"/>
    <w:rsid w:val="00FF0D2C"/>
    <w:rsid w:val="00FF1A18"/>
    <w:rsid w:val="00FF2E92"/>
    <w:rsid w:val="00FF2E94"/>
    <w:rsid w:val="00FF382E"/>
    <w:rsid w:val="00FF470B"/>
    <w:rsid w:val="00FF495F"/>
    <w:rsid w:val="00FF4CD9"/>
    <w:rsid w:val="00FF55DA"/>
    <w:rsid w:val="00FF594E"/>
    <w:rsid w:val="00FF619F"/>
    <w:rsid w:val="00FF682B"/>
    <w:rsid w:val="00FF6D49"/>
    <w:rsid w:val="00FF700B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82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6655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507"/>
    <w:rPr>
      <w:rFonts w:ascii="Times New Roman" w:hAnsi="Times New Roman" w:cs="Times New Roman"/>
      <w:b/>
      <w:kern w:val="36"/>
      <w:sz w:val="48"/>
    </w:rPr>
  </w:style>
  <w:style w:type="paragraph" w:styleId="ListParagraph">
    <w:name w:val="List Paragraph"/>
    <w:basedOn w:val="Normal"/>
    <w:uiPriority w:val="99"/>
    <w:qFormat/>
    <w:rsid w:val="007D22D7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515A53"/>
    <w:pPr>
      <w:spacing w:after="0" w:line="240" w:lineRule="auto"/>
    </w:pPr>
    <w:rPr>
      <w:rFonts w:ascii="Tahoma" w:hAnsi="Tahoma"/>
      <w:sz w:val="16"/>
      <w:szCs w:val="20"/>
      <w:lang w:val="en-US"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A53"/>
    <w:rPr>
      <w:rFonts w:ascii="Tahoma" w:hAnsi="Tahoma" w:cs="Times New Roman"/>
      <w:sz w:val="16"/>
    </w:rPr>
  </w:style>
  <w:style w:type="character" w:customStyle="1" w:styleId="BodyText3Char">
    <w:name w:val="Body Text 3 Char"/>
    <w:uiPriority w:val="99"/>
    <w:locked/>
    <w:rsid w:val="001C407C"/>
    <w:rPr>
      <w:sz w:val="24"/>
      <w:lang w:val="uk-UA"/>
    </w:rPr>
  </w:style>
  <w:style w:type="paragraph" w:styleId="BodyText3">
    <w:name w:val="Body Text 3"/>
    <w:basedOn w:val="Normal"/>
    <w:link w:val="BodyText3Char1"/>
    <w:uiPriority w:val="99"/>
    <w:rsid w:val="001C407C"/>
    <w:pPr>
      <w:spacing w:after="0" w:line="240" w:lineRule="auto"/>
      <w:jc w:val="both"/>
    </w:pPr>
    <w:rPr>
      <w:sz w:val="16"/>
      <w:szCs w:val="20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7A2771"/>
    <w:rPr>
      <w:rFonts w:cs="Times New Roman"/>
      <w:sz w:val="16"/>
      <w:lang w:val="ru-RU" w:eastAsia="ru-RU"/>
    </w:rPr>
  </w:style>
  <w:style w:type="character" w:customStyle="1" w:styleId="31">
    <w:name w:val="Основной текст 3 Знак1"/>
    <w:uiPriority w:val="99"/>
    <w:semiHidden/>
    <w:rsid w:val="001C407C"/>
    <w:rPr>
      <w:sz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Normal"/>
    <w:uiPriority w:val="99"/>
    <w:rsid w:val="00533643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uiPriority w:val="99"/>
    <w:rsid w:val="00772588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">
    <w:name w:val="Знак"/>
    <w:basedOn w:val="Normal"/>
    <w:uiPriority w:val="99"/>
    <w:rsid w:val="000E038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menu-title">
    <w:name w:val="menu-title"/>
    <w:uiPriority w:val="99"/>
    <w:rsid w:val="008C4071"/>
  </w:style>
  <w:style w:type="character" w:styleId="Hyperlink">
    <w:name w:val="Hyperlink"/>
    <w:basedOn w:val="DefaultParagraphFont"/>
    <w:uiPriority w:val="99"/>
    <w:rsid w:val="008C407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30177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3</Pages>
  <Words>1099</Words>
  <Characters>6268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DNA7 X86</dc:creator>
  <cp:keywords/>
  <dc:description/>
  <cp:lastModifiedBy>User</cp:lastModifiedBy>
  <cp:revision>9</cp:revision>
  <cp:lastPrinted>2019-03-14T07:38:00Z</cp:lastPrinted>
  <dcterms:created xsi:type="dcterms:W3CDTF">2019-03-12T08:13:00Z</dcterms:created>
  <dcterms:modified xsi:type="dcterms:W3CDTF">2019-03-14T07:38:00Z</dcterms:modified>
</cp:coreProperties>
</file>